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Ind w:w="-5" w:type="dxa"/>
        <w:tblLook w:val="04A0" w:firstRow="1" w:lastRow="0" w:firstColumn="1" w:lastColumn="0" w:noHBand="0" w:noVBand="1"/>
      </w:tblPr>
      <w:tblGrid>
        <w:gridCol w:w="3244"/>
        <w:gridCol w:w="3348"/>
        <w:gridCol w:w="3324"/>
      </w:tblGrid>
      <w:tr w:rsidR="00B7763C" w:rsidRPr="00D653A2" w14:paraId="1A915B4A" w14:textId="77777777" w:rsidTr="00EC75BF">
        <w:trPr>
          <w:trHeight w:val="397"/>
        </w:trPr>
        <w:tc>
          <w:tcPr>
            <w:tcW w:w="324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  <w:shd w:val="clear" w:color="auto" w:fill="EBE4FE"/>
            <w:vAlign w:val="center"/>
          </w:tcPr>
          <w:p w14:paraId="18138C81" w14:textId="77777777" w:rsidR="00B7763C" w:rsidRPr="00D653A2" w:rsidRDefault="00B7763C" w:rsidP="00EC75BF">
            <w:pPr>
              <w:contextualSpacing/>
              <w:rPr>
                <w:rFonts w:cs="Arial"/>
                <w:b/>
                <w:color w:val="000000" w:themeColor="text1"/>
                <w:szCs w:val="18"/>
                <w:lang w:val="et-EE"/>
              </w:rPr>
            </w:pPr>
          </w:p>
        </w:tc>
        <w:tc>
          <w:tcPr>
            <w:tcW w:w="3348" w:type="dxa"/>
            <w:tcBorders>
              <w:left w:val="single" w:sz="4" w:space="0" w:color="FFFFFF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BE4FE"/>
            <w:vAlign w:val="center"/>
          </w:tcPr>
          <w:p w14:paraId="4101F221" w14:textId="40776855" w:rsidR="00B7763C" w:rsidRPr="00D653A2" w:rsidRDefault="00663337" w:rsidP="00EC75BF">
            <w:pPr>
              <w:contextualSpacing/>
              <w:rPr>
                <w:rFonts w:cs="Arial"/>
                <w:b/>
                <w:color w:val="000000" w:themeColor="text1"/>
                <w:szCs w:val="18"/>
                <w:lang w:val="et-EE"/>
              </w:rPr>
            </w:pPr>
            <w:r w:rsidRPr="00D653A2">
              <w:rPr>
                <w:rFonts w:cs="Arial"/>
                <w:b/>
                <w:color w:val="000000" w:themeColor="text1"/>
                <w:szCs w:val="18"/>
                <w:lang w:val="et-EE"/>
              </w:rPr>
              <w:t>Nõude saatja</w:t>
            </w:r>
          </w:p>
        </w:tc>
        <w:tc>
          <w:tcPr>
            <w:tcW w:w="3324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EBE4FE"/>
            <w:vAlign w:val="center"/>
          </w:tcPr>
          <w:p w14:paraId="02B2A5DA" w14:textId="66B3DF0D" w:rsidR="00B7763C" w:rsidRPr="00D653A2" w:rsidRDefault="00663337" w:rsidP="00EC75BF">
            <w:pPr>
              <w:contextualSpacing/>
              <w:rPr>
                <w:rFonts w:cs="Arial"/>
                <w:b/>
                <w:color w:val="000000" w:themeColor="text1"/>
                <w:szCs w:val="18"/>
                <w:lang w:val="et-EE"/>
              </w:rPr>
            </w:pPr>
            <w:r w:rsidRPr="00D653A2">
              <w:rPr>
                <w:rFonts w:cs="Arial"/>
                <w:b/>
                <w:color w:val="000000" w:themeColor="text1"/>
                <w:szCs w:val="18"/>
                <w:lang w:val="et-EE"/>
              </w:rPr>
              <w:t>Nõude saaja</w:t>
            </w:r>
          </w:p>
        </w:tc>
      </w:tr>
      <w:tr w:rsidR="00663337" w:rsidRPr="00D653A2" w14:paraId="7557F0BF" w14:textId="77777777" w:rsidTr="00EC75BF">
        <w:trPr>
          <w:trHeight w:val="340"/>
        </w:trPr>
        <w:tc>
          <w:tcPr>
            <w:tcW w:w="3244" w:type="dxa"/>
            <w:tcBorders>
              <w:top w:val="single" w:sz="4" w:space="0" w:color="FFFFFF" w:themeColor="background1"/>
              <w:bottom w:val="single" w:sz="4" w:space="0" w:color="EBE4FE"/>
              <w:right w:val="single" w:sz="4" w:space="0" w:color="EBE4FE"/>
            </w:tcBorders>
            <w:shd w:val="clear" w:color="auto" w:fill="FFFFFF" w:themeFill="background1"/>
            <w:vAlign w:val="center"/>
          </w:tcPr>
          <w:p w14:paraId="5567D71D" w14:textId="260E50C1" w:rsidR="00663337" w:rsidRPr="00D653A2" w:rsidRDefault="00663337" w:rsidP="00663337">
            <w:pPr>
              <w:contextualSpacing/>
              <w:rPr>
                <w:rFonts w:cs="Arial"/>
                <w:b/>
                <w:szCs w:val="18"/>
                <w:lang w:val="et-EE"/>
              </w:rPr>
            </w:pPr>
            <w:r w:rsidRPr="00D653A2">
              <w:rPr>
                <w:rFonts w:cs="Arial"/>
                <w:b/>
                <w:szCs w:val="18"/>
                <w:lang w:val="et-EE"/>
              </w:rPr>
              <w:t>Nimi</w:t>
            </w:r>
          </w:p>
        </w:tc>
        <w:tc>
          <w:tcPr>
            <w:tcW w:w="3348" w:type="dxa"/>
            <w:tcBorders>
              <w:top w:val="single" w:sz="4" w:space="0" w:color="FFFFFF" w:themeColor="background1"/>
              <w:left w:val="single" w:sz="4" w:space="0" w:color="EBE4FE"/>
              <w:bottom w:val="single" w:sz="4" w:space="0" w:color="EBE4FE"/>
              <w:right w:val="single" w:sz="4" w:space="0" w:color="EBE4FE"/>
            </w:tcBorders>
            <w:shd w:val="clear" w:color="auto" w:fill="auto"/>
            <w:vAlign w:val="center"/>
          </w:tcPr>
          <w:p w14:paraId="0BB44AFB" w14:textId="77777777" w:rsidR="00663337" w:rsidRPr="00D653A2" w:rsidRDefault="00663337" w:rsidP="00663337">
            <w:pPr>
              <w:contextualSpacing/>
              <w:rPr>
                <w:rFonts w:cs="Arial"/>
                <w:szCs w:val="18"/>
                <w:lang w:val="et-EE"/>
              </w:rPr>
            </w:pPr>
          </w:p>
        </w:tc>
        <w:tc>
          <w:tcPr>
            <w:tcW w:w="3324" w:type="dxa"/>
            <w:tcBorders>
              <w:top w:val="single" w:sz="4" w:space="0" w:color="FFFFFF" w:themeColor="background1"/>
              <w:left w:val="single" w:sz="4" w:space="0" w:color="EBE4FE"/>
              <w:bottom w:val="single" w:sz="4" w:space="0" w:color="EBE4FE"/>
            </w:tcBorders>
            <w:shd w:val="clear" w:color="auto" w:fill="auto"/>
            <w:vAlign w:val="center"/>
          </w:tcPr>
          <w:p w14:paraId="1EAD31B0" w14:textId="77777777" w:rsidR="00663337" w:rsidRPr="00D653A2" w:rsidRDefault="00663337" w:rsidP="00663337">
            <w:pPr>
              <w:rPr>
                <w:rFonts w:cs="Arial"/>
                <w:szCs w:val="18"/>
                <w:lang w:val="et-EE"/>
              </w:rPr>
            </w:pPr>
            <w:proofErr w:type="spellStart"/>
            <w:r w:rsidRPr="00D653A2">
              <w:rPr>
                <w:rFonts w:cs="Arial"/>
                <w:szCs w:val="18"/>
                <w:lang w:val="et-EE"/>
              </w:rPr>
              <w:t>UAB</w:t>
            </w:r>
            <w:proofErr w:type="spellEnd"/>
            <w:r w:rsidRPr="00D653A2">
              <w:rPr>
                <w:rFonts w:cs="Arial"/>
                <w:szCs w:val="18"/>
                <w:lang w:val="et-EE"/>
              </w:rPr>
              <w:t xml:space="preserve"> “Venipak </w:t>
            </w:r>
            <w:proofErr w:type="spellStart"/>
            <w:r w:rsidRPr="00D653A2">
              <w:rPr>
                <w:rFonts w:cs="Arial"/>
                <w:szCs w:val="18"/>
                <w:lang w:val="et-EE"/>
              </w:rPr>
              <w:t>Lietuva</w:t>
            </w:r>
            <w:proofErr w:type="spellEnd"/>
            <w:r w:rsidRPr="00D653A2">
              <w:rPr>
                <w:rFonts w:cs="Arial"/>
                <w:szCs w:val="18"/>
                <w:lang w:val="et-EE"/>
              </w:rPr>
              <w:t>”</w:t>
            </w:r>
          </w:p>
        </w:tc>
      </w:tr>
      <w:tr w:rsidR="00663337" w:rsidRPr="00D653A2" w14:paraId="1F9491AE" w14:textId="77777777" w:rsidTr="00EC75BF">
        <w:trPr>
          <w:trHeight w:val="340"/>
        </w:trPr>
        <w:tc>
          <w:tcPr>
            <w:tcW w:w="3244" w:type="dxa"/>
            <w:tcBorders>
              <w:top w:val="single" w:sz="4" w:space="0" w:color="EBE4FE"/>
              <w:bottom w:val="single" w:sz="4" w:space="0" w:color="EBE4FE"/>
              <w:right w:val="single" w:sz="4" w:space="0" w:color="EBE4FE"/>
            </w:tcBorders>
            <w:shd w:val="clear" w:color="auto" w:fill="FFFFFF" w:themeFill="background1"/>
            <w:vAlign w:val="center"/>
          </w:tcPr>
          <w:p w14:paraId="49BBB7FD" w14:textId="497981E8" w:rsidR="00663337" w:rsidRPr="00D653A2" w:rsidRDefault="00663337" w:rsidP="00663337">
            <w:pPr>
              <w:contextualSpacing/>
              <w:rPr>
                <w:rFonts w:cs="Arial"/>
                <w:b/>
                <w:szCs w:val="18"/>
                <w:lang w:val="et-EE"/>
              </w:rPr>
            </w:pPr>
            <w:r w:rsidRPr="00D653A2">
              <w:rPr>
                <w:rFonts w:cs="Arial"/>
                <w:b/>
                <w:szCs w:val="18"/>
                <w:lang w:val="et-EE"/>
              </w:rPr>
              <w:t>Ettevõte reg.nr</w:t>
            </w:r>
          </w:p>
        </w:tc>
        <w:tc>
          <w:tcPr>
            <w:tcW w:w="3348" w:type="dxa"/>
            <w:tcBorders>
              <w:top w:val="single" w:sz="4" w:space="0" w:color="EBE4FE"/>
              <w:left w:val="single" w:sz="4" w:space="0" w:color="EBE4FE"/>
              <w:bottom w:val="single" w:sz="4" w:space="0" w:color="EBE4FE"/>
              <w:right w:val="single" w:sz="4" w:space="0" w:color="EBE4FE"/>
            </w:tcBorders>
            <w:shd w:val="clear" w:color="auto" w:fill="auto"/>
            <w:vAlign w:val="center"/>
          </w:tcPr>
          <w:p w14:paraId="418E2E44" w14:textId="77777777" w:rsidR="00663337" w:rsidRPr="00D653A2" w:rsidRDefault="00663337" w:rsidP="00663337">
            <w:pPr>
              <w:contextualSpacing/>
              <w:rPr>
                <w:rFonts w:cs="Arial"/>
                <w:szCs w:val="18"/>
                <w:lang w:val="et-EE"/>
              </w:rPr>
            </w:pPr>
          </w:p>
        </w:tc>
        <w:tc>
          <w:tcPr>
            <w:tcW w:w="3324" w:type="dxa"/>
            <w:tcBorders>
              <w:top w:val="single" w:sz="4" w:space="0" w:color="EBE4FE"/>
              <w:left w:val="single" w:sz="4" w:space="0" w:color="EBE4FE"/>
              <w:bottom w:val="single" w:sz="4" w:space="0" w:color="EBE4FE"/>
            </w:tcBorders>
            <w:shd w:val="clear" w:color="auto" w:fill="auto"/>
            <w:vAlign w:val="center"/>
          </w:tcPr>
          <w:p w14:paraId="0691B9E1" w14:textId="77777777" w:rsidR="00663337" w:rsidRPr="00D653A2" w:rsidRDefault="00663337" w:rsidP="00663337">
            <w:pPr>
              <w:contextualSpacing/>
              <w:rPr>
                <w:rFonts w:cs="Arial"/>
                <w:szCs w:val="18"/>
                <w:lang w:val="et-EE"/>
              </w:rPr>
            </w:pPr>
            <w:r w:rsidRPr="00D653A2">
              <w:rPr>
                <w:rFonts w:cs="Arial"/>
                <w:color w:val="000000"/>
                <w:szCs w:val="18"/>
                <w:shd w:val="clear" w:color="auto" w:fill="FAFAFA"/>
                <w:lang w:val="et-EE"/>
              </w:rPr>
              <w:t>300906055</w:t>
            </w:r>
          </w:p>
        </w:tc>
      </w:tr>
      <w:tr w:rsidR="00663337" w:rsidRPr="00D653A2" w14:paraId="799E0703" w14:textId="77777777" w:rsidTr="00EC75BF">
        <w:trPr>
          <w:trHeight w:val="340"/>
        </w:trPr>
        <w:tc>
          <w:tcPr>
            <w:tcW w:w="3244" w:type="dxa"/>
            <w:tcBorders>
              <w:top w:val="single" w:sz="4" w:space="0" w:color="EBE4FE"/>
              <w:bottom w:val="single" w:sz="4" w:space="0" w:color="EBE4FE"/>
              <w:right w:val="single" w:sz="4" w:space="0" w:color="EBE4FE"/>
            </w:tcBorders>
            <w:shd w:val="clear" w:color="auto" w:fill="FFFFFF" w:themeFill="background1"/>
            <w:vAlign w:val="center"/>
          </w:tcPr>
          <w:p w14:paraId="21A588BE" w14:textId="3058673A" w:rsidR="00663337" w:rsidRPr="00D653A2" w:rsidRDefault="00663337" w:rsidP="00663337">
            <w:pPr>
              <w:contextualSpacing/>
              <w:rPr>
                <w:rFonts w:cs="Arial"/>
                <w:b/>
                <w:szCs w:val="18"/>
                <w:lang w:val="et-EE"/>
              </w:rPr>
            </w:pPr>
            <w:r w:rsidRPr="00D653A2">
              <w:rPr>
                <w:rFonts w:cs="Arial"/>
                <w:b/>
                <w:szCs w:val="18"/>
                <w:lang w:val="et-EE"/>
              </w:rPr>
              <w:t>Aadress:</w:t>
            </w:r>
          </w:p>
        </w:tc>
        <w:tc>
          <w:tcPr>
            <w:tcW w:w="3348" w:type="dxa"/>
            <w:tcBorders>
              <w:top w:val="single" w:sz="4" w:space="0" w:color="EBE4FE"/>
              <w:left w:val="single" w:sz="4" w:space="0" w:color="EBE4FE"/>
              <w:bottom w:val="single" w:sz="4" w:space="0" w:color="EBE4FE"/>
              <w:right w:val="single" w:sz="4" w:space="0" w:color="EBE4FE"/>
            </w:tcBorders>
            <w:shd w:val="clear" w:color="auto" w:fill="auto"/>
            <w:vAlign w:val="center"/>
          </w:tcPr>
          <w:p w14:paraId="667BB444" w14:textId="77777777" w:rsidR="00663337" w:rsidRPr="00D653A2" w:rsidRDefault="00663337" w:rsidP="00663337">
            <w:pPr>
              <w:contextualSpacing/>
              <w:rPr>
                <w:rFonts w:cs="Arial"/>
                <w:szCs w:val="18"/>
                <w:lang w:val="et-EE"/>
              </w:rPr>
            </w:pPr>
          </w:p>
        </w:tc>
        <w:tc>
          <w:tcPr>
            <w:tcW w:w="3324" w:type="dxa"/>
            <w:tcBorders>
              <w:top w:val="single" w:sz="4" w:space="0" w:color="EBE4FE"/>
              <w:left w:val="single" w:sz="4" w:space="0" w:color="EBE4FE"/>
              <w:bottom w:val="single" w:sz="4" w:space="0" w:color="EBE4FE"/>
            </w:tcBorders>
            <w:shd w:val="clear" w:color="auto" w:fill="auto"/>
            <w:vAlign w:val="center"/>
          </w:tcPr>
          <w:p w14:paraId="32BF8D57" w14:textId="77777777" w:rsidR="00663337" w:rsidRPr="00D653A2" w:rsidRDefault="00663337" w:rsidP="00663337">
            <w:pPr>
              <w:rPr>
                <w:rFonts w:eastAsia="Times New Roman" w:cs="Arial"/>
                <w:color w:val="000000"/>
                <w:szCs w:val="18"/>
                <w:lang w:val="et-EE"/>
              </w:rPr>
            </w:pPr>
            <w:r w:rsidRPr="00D653A2">
              <w:rPr>
                <w:rFonts w:cs="Arial"/>
                <w:color w:val="000000"/>
                <w:szCs w:val="18"/>
                <w:lang w:val="et-EE"/>
              </w:rPr>
              <w:t xml:space="preserve">S. </w:t>
            </w:r>
            <w:proofErr w:type="spellStart"/>
            <w:r w:rsidRPr="00D653A2">
              <w:rPr>
                <w:rFonts w:cs="Arial"/>
                <w:color w:val="000000"/>
                <w:szCs w:val="18"/>
                <w:lang w:val="et-EE"/>
              </w:rPr>
              <w:t>Žukausko</w:t>
            </w:r>
            <w:proofErr w:type="spellEnd"/>
            <w:r w:rsidRPr="00D653A2">
              <w:rPr>
                <w:rFonts w:cs="Arial"/>
                <w:color w:val="000000"/>
                <w:szCs w:val="18"/>
                <w:lang w:val="et-EE"/>
              </w:rPr>
              <w:t xml:space="preserve"> g. 49, LT-09131 Vilnius</w:t>
            </w:r>
          </w:p>
        </w:tc>
      </w:tr>
      <w:tr w:rsidR="00663337" w:rsidRPr="00D653A2" w14:paraId="176ACA3D" w14:textId="77777777" w:rsidTr="00EC75BF">
        <w:trPr>
          <w:trHeight w:val="340"/>
        </w:trPr>
        <w:tc>
          <w:tcPr>
            <w:tcW w:w="3244" w:type="dxa"/>
            <w:tcBorders>
              <w:top w:val="single" w:sz="4" w:space="0" w:color="EBE4FE"/>
              <w:bottom w:val="single" w:sz="4" w:space="0" w:color="EBE4FE"/>
              <w:right w:val="single" w:sz="4" w:space="0" w:color="EBE4FE"/>
            </w:tcBorders>
            <w:shd w:val="clear" w:color="auto" w:fill="FFFFFF" w:themeFill="background1"/>
            <w:vAlign w:val="center"/>
          </w:tcPr>
          <w:p w14:paraId="3E7FF813" w14:textId="374EB92E" w:rsidR="00663337" w:rsidRPr="00D653A2" w:rsidRDefault="00663337" w:rsidP="00663337">
            <w:pPr>
              <w:contextualSpacing/>
              <w:rPr>
                <w:rFonts w:cs="Arial"/>
                <w:b/>
                <w:szCs w:val="18"/>
                <w:lang w:val="et-EE"/>
              </w:rPr>
            </w:pPr>
            <w:r w:rsidRPr="00D653A2">
              <w:rPr>
                <w:rFonts w:cs="Arial"/>
                <w:b/>
                <w:szCs w:val="18"/>
                <w:lang w:val="et-EE"/>
              </w:rPr>
              <w:t>Telefoni number</w:t>
            </w:r>
          </w:p>
        </w:tc>
        <w:tc>
          <w:tcPr>
            <w:tcW w:w="3348" w:type="dxa"/>
            <w:tcBorders>
              <w:top w:val="single" w:sz="4" w:space="0" w:color="EBE4FE"/>
              <w:left w:val="single" w:sz="4" w:space="0" w:color="EBE4FE"/>
              <w:bottom w:val="single" w:sz="4" w:space="0" w:color="EBE4FE"/>
              <w:right w:val="single" w:sz="4" w:space="0" w:color="EBE4FE"/>
            </w:tcBorders>
            <w:shd w:val="clear" w:color="auto" w:fill="auto"/>
            <w:vAlign w:val="center"/>
          </w:tcPr>
          <w:p w14:paraId="4E5CBFA7" w14:textId="77777777" w:rsidR="00663337" w:rsidRPr="00D653A2" w:rsidRDefault="00663337" w:rsidP="00663337">
            <w:pPr>
              <w:contextualSpacing/>
              <w:rPr>
                <w:rFonts w:cs="Arial"/>
                <w:szCs w:val="18"/>
                <w:lang w:val="et-EE"/>
              </w:rPr>
            </w:pPr>
          </w:p>
        </w:tc>
        <w:tc>
          <w:tcPr>
            <w:tcW w:w="3324" w:type="dxa"/>
            <w:tcBorders>
              <w:top w:val="single" w:sz="4" w:space="0" w:color="EBE4FE"/>
              <w:left w:val="single" w:sz="4" w:space="0" w:color="EBE4FE"/>
              <w:bottom w:val="single" w:sz="4" w:space="0" w:color="EBE4FE"/>
            </w:tcBorders>
            <w:shd w:val="clear" w:color="auto" w:fill="auto"/>
            <w:vAlign w:val="center"/>
          </w:tcPr>
          <w:p w14:paraId="57313FD6" w14:textId="77777777" w:rsidR="00663337" w:rsidRPr="00D653A2" w:rsidRDefault="00663337" w:rsidP="00663337">
            <w:pPr>
              <w:contextualSpacing/>
              <w:rPr>
                <w:rFonts w:cs="Arial"/>
                <w:szCs w:val="18"/>
                <w:lang w:val="et-EE"/>
              </w:rPr>
            </w:pPr>
          </w:p>
        </w:tc>
      </w:tr>
      <w:tr w:rsidR="00663337" w:rsidRPr="00D653A2" w14:paraId="4C56FDD0" w14:textId="77777777" w:rsidTr="00EC75BF">
        <w:trPr>
          <w:trHeight w:val="340"/>
        </w:trPr>
        <w:tc>
          <w:tcPr>
            <w:tcW w:w="3244" w:type="dxa"/>
            <w:tcBorders>
              <w:top w:val="single" w:sz="4" w:space="0" w:color="EBE4FE"/>
              <w:bottom w:val="single" w:sz="4" w:space="0" w:color="EBE4FE"/>
              <w:right w:val="single" w:sz="4" w:space="0" w:color="EBE4FE"/>
            </w:tcBorders>
            <w:shd w:val="clear" w:color="auto" w:fill="FFFFFF" w:themeFill="background1"/>
            <w:vAlign w:val="center"/>
          </w:tcPr>
          <w:p w14:paraId="76DD434C" w14:textId="6F5117A3" w:rsidR="00663337" w:rsidRPr="00D653A2" w:rsidRDefault="00663337" w:rsidP="00663337">
            <w:pPr>
              <w:contextualSpacing/>
              <w:rPr>
                <w:rFonts w:cs="Arial"/>
                <w:b/>
                <w:szCs w:val="18"/>
                <w:lang w:val="et-EE"/>
              </w:rPr>
            </w:pPr>
            <w:r w:rsidRPr="00D653A2">
              <w:rPr>
                <w:rFonts w:cs="Arial"/>
                <w:b/>
                <w:szCs w:val="18"/>
                <w:lang w:val="et-EE"/>
              </w:rPr>
              <w:t>E-mail</w:t>
            </w:r>
          </w:p>
        </w:tc>
        <w:tc>
          <w:tcPr>
            <w:tcW w:w="3348" w:type="dxa"/>
            <w:tcBorders>
              <w:top w:val="single" w:sz="4" w:space="0" w:color="EBE4FE"/>
              <w:left w:val="single" w:sz="4" w:space="0" w:color="EBE4FE"/>
              <w:bottom w:val="single" w:sz="4" w:space="0" w:color="EBE4FE"/>
              <w:right w:val="single" w:sz="4" w:space="0" w:color="EBE4FE"/>
            </w:tcBorders>
            <w:shd w:val="clear" w:color="auto" w:fill="auto"/>
            <w:vAlign w:val="center"/>
          </w:tcPr>
          <w:p w14:paraId="216BC335" w14:textId="77777777" w:rsidR="00663337" w:rsidRPr="00D653A2" w:rsidRDefault="00663337" w:rsidP="00663337">
            <w:pPr>
              <w:contextualSpacing/>
              <w:rPr>
                <w:rFonts w:cs="Arial"/>
                <w:szCs w:val="18"/>
                <w:lang w:val="et-EE"/>
              </w:rPr>
            </w:pPr>
          </w:p>
        </w:tc>
        <w:tc>
          <w:tcPr>
            <w:tcW w:w="3324" w:type="dxa"/>
            <w:tcBorders>
              <w:top w:val="single" w:sz="4" w:space="0" w:color="EBE4FE"/>
              <w:left w:val="single" w:sz="4" w:space="0" w:color="EBE4FE"/>
              <w:bottom w:val="single" w:sz="4" w:space="0" w:color="EBE4FE"/>
            </w:tcBorders>
            <w:shd w:val="clear" w:color="auto" w:fill="auto"/>
            <w:vAlign w:val="center"/>
          </w:tcPr>
          <w:p w14:paraId="3E2C80D3" w14:textId="77777777" w:rsidR="00663337" w:rsidRPr="00D653A2" w:rsidRDefault="00663337" w:rsidP="00663337">
            <w:pPr>
              <w:contextualSpacing/>
              <w:rPr>
                <w:rFonts w:cs="Arial"/>
                <w:color w:val="581DC3"/>
                <w:szCs w:val="18"/>
                <w:u w:val="single"/>
                <w:lang w:val="et-EE"/>
              </w:rPr>
            </w:pPr>
            <w:r w:rsidRPr="00D653A2">
              <w:rPr>
                <w:rFonts w:cs="Arial"/>
                <w:color w:val="000000"/>
                <w:szCs w:val="18"/>
                <w:lang w:val="et-EE"/>
              </w:rPr>
              <w:t>claims@venipak.com</w:t>
            </w:r>
          </w:p>
        </w:tc>
      </w:tr>
    </w:tbl>
    <w:p w14:paraId="4053E243" w14:textId="77777777" w:rsidR="00B7763C" w:rsidRDefault="00B7763C" w:rsidP="00B7763C">
      <w:pPr>
        <w:rPr>
          <w:rFonts w:cs="Arial"/>
          <w:szCs w:val="18"/>
        </w:rPr>
      </w:pPr>
    </w:p>
    <w:p w14:paraId="6D1C0C0A" w14:textId="77777777" w:rsidR="00B7763C" w:rsidRPr="008C723C" w:rsidRDefault="00B7763C" w:rsidP="00B7763C">
      <w:pPr>
        <w:rPr>
          <w:rFonts w:cs="Arial"/>
          <w:szCs w:val="18"/>
        </w:rPr>
      </w:pPr>
    </w:p>
    <w:p w14:paraId="6806C475" w14:textId="77777777" w:rsidR="00B7763C" w:rsidRPr="008C723C" w:rsidRDefault="00B7763C" w:rsidP="00B7763C">
      <w:pPr>
        <w:rPr>
          <w:rFonts w:cs="Arial"/>
          <w:szCs w:val="18"/>
        </w:rPr>
      </w:pPr>
    </w:p>
    <w:tbl>
      <w:tblPr>
        <w:tblStyle w:val="TableGrid"/>
        <w:tblW w:w="4995" w:type="pct"/>
        <w:tblInd w:w="5" w:type="dxa"/>
        <w:tblLook w:val="04A0" w:firstRow="1" w:lastRow="0" w:firstColumn="1" w:lastColumn="0" w:noHBand="0" w:noVBand="1"/>
      </w:tblPr>
      <w:tblGrid>
        <w:gridCol w:w="3253"/>
        <w:gridCol w:w="3321"/>
        <w:gridCol w:w="3337"/>
      </w:tblGrid>
      <w:tr w:rsidR="00FD411B" w:rsidRPr="00D653A2" w14:paraId="0A62835C" w14:textId="77777777" w:rsidTr="00FD411B">
        <w:trPr>
          <w:trHeight w:val="617"/>
        </w:trPr>
        <w:tc>
          <w:tcPr>
            <w:tcW w:w="3253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EBE4FE"/>
            <w:vAlign w:val="center"/>
          </w:tcPr>
          <w:p w14:paraId="52F691BC" w14:textId="58875389" w:rsidR="00FD411B" w:rsidRPr="00D653A2" w:rsidRDefault="00590278" w:rsidP="00FD411B">
            <w:pPr>
              <w:jc w:val="center"/>
              <w:rPr>
                <w:rFonts w:cs="Arial"/>
                <w:i/>
                <w:noProof/>
                <w:color w:val="000000" w:themeColor="text1"/>
                <w:sz w:val="15"/>
                <w:szCs w:val="15"/>
                <w:lang w:val="et-EE"/>
              </w:rPr>
            </w:pPr>
            <w:sdt>
              <w:sdtPr>
                <w:rPr>
                  <w:rFonts w:cs="Arial"/>
                  <w:b/>
                  <w:color w:val="000000" w:themeColor="text1"/>
                  <w:szCs w:val="18"/>
                  <w:lang w:val="et-EE"/>
                </w:rPr>
                <w:id w:val="-194931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206" w:rsidRPr="00D653A2">
                  <w:rPr>
                    <w:rFonts w:ascii="MS Gothic" w:eastAsia="MS Gothic" w:hAnsi="MS Gothic" w:cs="Arial"/>
                    <w:b/>
                    <w:color w:val="000000" w:themeColor="text1"/>
                    <w:szCs w:val="18"/>
                    <w:lang w:val="et-EE"/>
                  </w:rPr>
                  <w:t>☐</w:t>
                </w:r>
              </w:sdtContent>
            </w:sdt>
            <w:r w:rsidR="00FD411B" w:rsidRPr="00D653A2">
              <w:rPr>
                <w:rFonts w:cs="Arial"/>
                <w:b/>
                <w:color w:val="FFFFFF" w:themeColor="background1"/>
                <w:szCs w:val="18"/>
                <w:lang w:val="et-EE"/>
              </w:rPr>
              <w:t xml:space="preserve">   </w:t>
            </w:r>
            <w:r w:rsidR="00663337" w:rsidRPr="00D653A2">
              <w:rPr>
                <w:rFonts w:cs="Arial"/>
                <w:b/>
                <w:color w:val="000000" w:themeColor="text1"/>
                <w:szCs w:val="18"/>
                <w:lang w:val="et-EE"/>
              </w:rPr>
              <w:t>KADUNUD SAADETIS</w:t>
            </w:r>
          </w:p>
        </w:tc>
        <w:tc>
          <w:tcPr>
            <w:tcW w:w="3321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EBE4FE"/>
            <w:vAlign w:val="center"/>
          </w:tcPr>
          <w:p w14:paraId="5841B7EE" w14:textId="270DB57B" w:rsidR="00FD411B" w:rsidRPr="00D653A2" w:rsidRDefault="00590278" w:rsidP="00FD411B">
            <w:pPr>
              <w:jc w:val="center"/>
              <w:rPr>
                <w:rFonts w:cs="Arial"/>
                <w:i/>
                <w:noProof/>
                <w:color w:val="000000" w:themeColor="text1"/>
                <w:sz w:val="15"/>
                <w:szCs w:val="15"/>
                <w:lang w:val="et-EE"/>
              </w:rPr>
            </w:pPr>
            <w:sdt>
              <w:sdtPr>
                <w:rPr>
                  <w:rFonts w:cs="Arial"/>
                  <w:b/>
                  <w:color w:val="000000" w:themeColor="text1"/>
                  <w:szCs w:val="18"/>
                  <w:lang w:val="et-EE"/>
                </w:rPr>
                <w:id w:val="-1086999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206" w:rsidRPr="00D653A2">
                  <w:rPr>
                    <w:rFonts w:ascii="MS Gothic" w:eastAsia="MS Gothic" w:hAnsi="MS Gothic" w:cs="Arial"/>
                    <w:b/>
                    <w:color w:val="000000" w:themeColor="text1"/>
                    <w:szCs w:val="18"/>
                    <w:lang w:val="et-EE"/>
                  </w:rPr>
                  <w:t>☐</w:t>
                </w:r>
              </w:sdtContent>
            </w:sdt>
            <w:r w:rsidR="00FD411B" w:rsidRPr="00D653A2">
              <w:rPr>
                <w:rFonts w:cs="Arial"/>
                <w:b/>
                <w:color w:val="FFFFFF" w:themeColor="background1"/>
                <w:szCs w:val="18"/>
                <w:lang w:val="et-EE"/>
              </w:rPr>
              <w:t xml:space="preserve">   </w:t>
            </w:r>
            <w:r w:rsidR="00663337" w:rsidRPr="00D653A2">
              <w:rPr>
                <w:rFonts w:cs="Arial"/>
                <w:b/>
                <w:color w:val="000000" w:themeColor="text1"/>
                <w:szCs w:val="18"/>
                <w:lang w:val="et-EE"/>
              </w:rPr>
              <w:t>KATKINE SAADETIS</w:t>
            </w:r>
          </w:p>
        </w:tc>
        <w:tc>
          <w:tcPr>
            <w:tcW w:w="3337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EBE4FE"/>
            <w:vAlign w:val="center"/>
          </w:tcPr>
          <w:p w14:paraId="6C3A0F1C" w14:textId="3EF549A4" w:rsidR="00FD411B" w:rsidRPr="00D653A2" w:rsidRDefault="00590278" w:rsidP="00FD411B">
            <w:pPr>
              <w:jc w:val="center"/>
              <w:rPr>
                <w:rFonts w:cs="Arial"/>
                <w:i/>
                <w:noProof/>
                <w:color w:val="000000" w:themeColor="text1"/>
                <w:sz w:val="15"/>
                <w:szCs w:val="15"/>
                <w:lang w:val="et-EE"/>
              </w:rPr>
            </w:pPr>
            <w:sdt>
              <w:sdtPr>
                <w:rPr>
                  <w:rFonts w:cs="Arial"/>
                  <w:b/>
                  <w:color w:val="000000" w:themeColor="text1"/>
                  <w:szCs w:val="18"/>
                  <w:lang w:val="et-EE"/>
                </w:rPr>
                <w:id w:val="-1278402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206" w:rsidRPr="00D653A2">
                  <w:rPr>
                    <w:rFonts w:ascii="MS Gothic" w:eastAsia="MS Gothic" w:hAnsi="MS Gothic" w:cs="Arial"/>
                    <w:b/>
                    <w:color w:val="000000" w:themeColor="text1"/>
                    <w:szCs w:val="18"/>
                    <w:lang w:val="et-EE"/>
                  </w:rPr>
                  <w:t>☐</w:t>
                </w:r>
              </w:sdtContent>
            </w:sdt>
            <w:r w:rsidR="00FD411B" w:rsidRPr="00D653A2">
              <w:rPr>
                <w:rFonts w:cs="Arial"/>
                <w:b/>
                <w:color w:val="FFFFFF" w:themeColor="background1"/>
                <w:szCs w:val="18"/>
                <w:lang w:val="et-EE"/>
              </w:rPr>
              <w:t xml:space="preserve">   </w:t>
            </w:r>
            <w:r w:rsidR="00663337" w:rsidRPr="00D653A2">
              <w:rPr>
                <w:rFonts w:cs="Arial"/>
                <w:b/>
                <w:color w:val="000000" w:themeColor="text1"/>
                <w:szCs w:val="18"/>
                <w:lang w:val="et-EE"/>
              </w:rPr>
              <w:t>LEPPETRAHV</w:t>
            </w:r>
          </w:p>
        </w:tc>
      </w:tr>
      <w:tr w:rsidR="00663337" w:rsidRPr="00D653A2" w14:paraId="384EA981" w14:textId="77777777" w:rsidTr="00CB2BC2">
        <w:trPr>
          <w:trHeight w:val="617"/>
        </w:trPr>
        <w:tc>
          <w:tcPr>
            <w:tcW w:w="3253" w:type="dxa"/>
            <w:tcBorders>
              <w:top w:val="nil"/>
              <w:left w:val="nil"/>
              <w:bottom w:val="single" w:sz="4" w:space="0" w:color="EBE4FE"/>
              <w:right w:val="single" w:sz="4" w:space="0" w:color="EBE4FE"/>
            </w:tcBorders>
            <w:shd w:val="clear" w:color="auto" w:fill="FFFFFF" w:themeFill="background1"/>
            <w:vAlign w:val="center"/>
          </w:tcPr>
          <w:p w14:paraId="772D1150" w14:textId="77777777" w:rsidR="00663337" w:rsidRPr="00D653A2" w:rsidRDefault="00663337" w:rsidP="00663337">
            <w:pPr>
              <w:rPr>
                <w:rFonts w:cs="Arial"/>
                <w:i/>
                <w:noProof/>
                <w:color w:val="A6A6A6" w:themeColor="background1" w:themeShade="A6"/>
                <w:sz w:val="16"/>
                <w:szCs w:val="16"/>
                <w:lang w:val="et-EE"/>
              </w:rPr>
            </w:pPr>
            <w:r w:rsidRPr="00D653A2">
              <w:rPr>
                <w:rFonts w:cs="Arial"/>
                <w:i/>
                <w:noProof/>
                <w:color w:val="A6A6A6" w:themeColor="background1" w:themeShade="A6"/>
                <w:sz w:val="16"/>
                <w:szCs w:val="16"/>
                <w:lang w:val="et-EE"/>
              </w:rPr>
              <w:t>Paki number (nt V00005E0000000):</w:t>
            </w:r>
          </w:p>
          <w:p w14:paraId="16FE344F" w14:textId="5C3CF93E" w:rsidR="00663337" w:rsidRPr="00D653A2" w:rsidRDefault="00663337" w:rsidP="00663337">
            <w:pPr>
              <w:rPr>
                <w:rFonts w:cs="Arial"/>
                <w:iCs/>
                <w:noProof/>
                <w:color w:val="000000" w:themeColor="text1"/>
                <w:szCs w:val="18"/>
                <w:lang w:val="et-EE"/>
              </w:rPr>
            </w:pPr>
          </w:p>
          <w:p w14:paraId="6C6672DC" w14:textId="2A329B3D" w:rsidR="00663337" w:rsidRPr="00D653A2" w:rsidRDefault="00663337" w:rsidP="00663337">
            <w:pPr>
              <w:rPr>
                <w:rFonts w:cs="Arial"/>
                <w:iCs/>
                <w:noProof/>
                <w:color w:val="000000" w:themeColor="text1"/>
                <w:szCs w:val="18"/>
                <w:lang w:val="et-EE"/>
              </w:rPr>
            </w:pPr>
          </w:p>
        </w:tc>
        <w:tc>
          <w:tcPr>
            <w:tcW w:w="3321" w:type="dxa"/>
            <w:tcBorders>
              <w:top w:val="nil"/>
              <w:left w:val="single" w:sz="4" w:space="0" w:color="EBE4FE"/>
              <w:bottom w:val="single" w:sz="4" w:space="0" w:color="EBE4FE"/>
              <w:right w:val="single" w:sz="4" w:space="0" w:color="EBE4FE"/>
            </w:tcBorders>
            <w:shd w:val="clear" w:color="auto" w:fill="FFFFFF" w:themeFill="background1"/>
            <w:vAlign w:val="center"/>
          </w:tcPr>
          <w:p w14:paraId="3129731F" w14:textId="77777777" w:rsidR="00663337" w:rsidRPr="00D653A2" w:rsidRDefault="00663337" w:rsidP="00663337">
            <w:pPr>
              <w:rPr>
                <w:rFonts w:cs="Arial"/>
                <w:i/>
                <w:noProof/>
                <w:color w:val="A6A6A6" w:themeColor="background1" w:themeShade="A6"/>
                <w:sz w:val="16"/>
                <w:szCs w:val="16"/>
                <w:lang w:val="et-EE"/>
              </w:rPr>
            </w:pPr>
            <w:r w:rsidRPr="00D653A2">
              <w:rPr>
                <w:rFonts w:cs="Arial"/>
                <w:i/>
                <w:noProof/>
                <w:color w:val="A6A6A6" w:themeColor="background1" w:themeShade="A6"/>
                <w:sz w:val="16"/>
                <w:szCs w:val="16"/>
                <w:lang w:val="et-EE"/>
              </w:rPr>
              <w:t>Paki number (nt V00005E0000000):</w:t>
            </w:r>
          </w:p>
          <w:p w14:paraId="1E323D7D" w14:textId="04CD5791" w:rsidR="00663337" w:rsidRPr="00D653A2" w:rsidRDefault="00663337" w:rsidP="00663337">
            <w:pPr>
              <w:rPr>
                <w:rFonts w:cs="Arial"/>
                <w:iCs/>
                <w:noProof/>
                <w:color w:val="000000" w:themeColor="text1"/>
                <w:szCs w:val="18"/>
                <w:lang w:val="et-EE"/>
              </w:rPr>
            </w:pPr>
          </w:p>
          <w:p w14:paraId="15153217" w14:textId="54A515AA" w:rsidR="00663337" w:rsidRPr="00D653A2" w:rsidRDefault="00663337" w:rsidP="00663337">
            <w:pPr>
              <w:rPr>
                <w:rFonts w:cs="Arial"/>
                <w:iCs/>
                <w:noProof/>
                <w:color w:val="000000" w:themeColor="text1"/>
                <w:szCs w:val="18"/>
                <w:lang w:val="et-EE"/>
              </w:rPr>
            </w:pPr>
          </w:p>
        </w:tc>
        <w:tc>
          <w:tcPr>
            <w:tcW w:w="3337" w:type="dxa"/>
            <w:tcBorders>
              <w:top w:val="nil"/>
              <w:left w:val="single" w:sz="4" w:space="0" w:color="EBE4FE"/>
              <w:bottom w:val="single" w:sz="4" w:space="0" w:color="EBE4FE"/>
              <w:right w:val="nil"/>
            </w:tcBorders>
            <w:shd w:val="clear" w:color="auto" w:fill="FFFFFF" w:themeFill="background1"/>
          </w:tcPr>
          <w:p w14:paraId="086D93FE" w14:textId="77777777" w:rsidR="00663337" w:rsidRPr="00D653A2" w:rsidRDefault="00663337" w:rsidP="00663337">
            <w:pPr>
              <w:rPr>
                <w:rFonts w:cs="Arial"/>
                <w:i/>
                <w:noProof/>
                <w:color w:val="A6A6A6" w:themeColor="background1" w:themeShade="A6"/>
                <w:sz w:val="16"/>
                <w:szCs w:val="16"/>
                <w:lang w:val="et-EE"/>
              </w:rPr>
            </w:pPr>
            <w:r w:rsidRPr="00D653A2">
              <w:rPr>
                <w:rFonts w:cs="Arial"/>
                <w:i/>
                <w:noProof/>
                <w:color w:val="A6A6A6" w:themeColor="background1" w:themeShade="A6"/>
                <w:sz w:val="16"/>
                <w:szCs w:val="16"/>
                <w:lang w:val="et-EE"/>
              </w:rPr>
              <w:t>Saadetise nr (nt. 011223344):</w:t>
            </w:r>
          </w:p>
          <w:p w14:paraId="6ED337DC" w14:textId="4591C8B3" w:rsidR="00663337" w:rsidRPr="00D653A2" w:rsidRDefault="00663337" w:rsidP="00663337">
            <w:pPr>
              <w:rPr>
                <w:rFonts w:cs="Arial"/>
                <w:iCs/>
                <w:noProof/>
                <w:color w:val="000000" w:themeColor="text1"/>
                <w:szCs w:val="18"/>
                <w:lang w:val="et-EE"/>
              </w:rPr>
            </w:pPr>
          </w:p>
          <w:p w14:paraId="56BD540F" w14:textId="7E600AF8" w:rsidR="00663337" w:rsidRPr="00D653A2" w:rsidRDefault="00663337" w:rsidP="00663337">
            <w:pPr>
              <w:rPr>
                <w:rFonts w:cs="Arial"/>
                <w:iCs/>
                <w:noProof/>
                <w:color w:val="000000" w:themeColor="text1"/>
                <w:szCs w:val="18"/>
                <w:lang w:val="et-EE"/>
              </w:rPr>
            </w:pPr>
          </w:p>
        </w:tc>
      </w:tr>
      <w:tr w:rsidR="00663337" w:rsidRPr="00D653A2" w14:paraId="050E8444" w14:textId="77777777" w:rsidTr="00FD411B">
        <w:trPr>
          <w:trHeight w:val="745"/>
        </w:trPr>
        <w:tc>
          <w:tcPr>
            <w:tcW w:w="3253" w:type="dxa"/>
            <w:tcBorders>
              <w:top w:val="single" w:sz="4" w:space="0" w:color="EBE4FE"/>
              <w:left w:val="nil"/>
              <w:bottom w:val="single" w:sz="4" w:space="0" w:color="EBE4FE"/>
              <w:right w:val="single" w:sz="4" w:space="0" w:color="EBE4FE"/>
            </w:tcBorders>
            <w:vAlign w:val="center"/>
          </w:tcPr>
          <w:p w14:paraId="3CC97C7A" w14:textId="47934091" w:rsidR="00663337" w:rsidRPr="00D653A2" w:rsidRDefault="00663337" w:rsidP="00663337"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rFonts w:cs="Arial"/>
                <w:szCs w:val="18"/>
                <w:lang w:val="et-EE"/>
              </w:rPr>
            </w:pPr>
            <w:r w:rsidRPr="00D653A2">
              <w:rPr>
                <w:rFonts w:cs="Arial"/>
                <w:szCs w:val="18"/>
                <w:lang w:val="et-EE"/>
              </w:rPr>
              <w:t>Sisseostu arve</w:t>
            </w:r>
          </w:p>
        </w:tc>
        <w:tc>
          <w:tcPr>
            <w:tcW w:w="3321" w:type="dxa"/>
            <w:tcBorders>
              <w:top w:val="single" w:sz="4" w:space="0" w:color="EBE4FE"/>
              <w:left w:val="single" w:sz="4" w:space="0" w:color="EBE4FE"/>
              <w:bottom w:val="single" w:sz="4" w:space="0" w:color="EBE4FE"/>
              <w:right w:val="single" w:sz="4" w:space="0" w:color="EBE4FE"/>
            </w:tcBorders>
            <w:vAlign w:val="center"/>
          </w:tcPr>
          <w:p w14:paraId="3F2718EA" w14:textId="77777777" w:rsidR="00663337" w:rsidRPr="00D653A2" w:rsidRDefault="00663337" w:rsidP="00663337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cs="Arial"/>
                <w:szCs w:val="18"/>
                <w:lang w:val="et-EE"/>
              </w:rPr>
            </w:pPr>
            <w:r w:rsidRPr="00D653A2">
              <w:rPr>
                <w:rFonts w:cs="Arial"/>
                <w:szCs w:val="18"/>
                <w:lang w:val="et-EE"/>
              </w:rPr>
              <w:t>Sisseostu arve</w:t>
            </w:r>
          </w:p>
          <w:p w14:paraId="102D2F1A" w14:textId="59F395A8" w:rsidR="00663337" w:rsidRPr="00D653A2" w:rsidRDefault="00663337" w:rsidP="00663337"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rFonts w:cs="Arial"/>
                <w:szCs w:val="18"/>
                <w:lang w:val="et-EE"/>
              </w:rPr>
            </w:pPr>
            <w:r w:rsidRPr="00D653A2">
              <w:rPr>
                <w:rFonts w:cs="Arial"/>
                <w:szCs w:val="18"/>
                <w:lang w:val="et-EE"/>
              </w:rPr>
              <w:t>Pildid</w:t>
            </w:r>
          </w:p>
        </w:tc>
        <w:tc>
          <w:tcPr>
            <w:tcW w:w="3337" w:type="dxa"/>
            <w:tcBorders>
              <w:top w:val="single" w:sz="4" w:space="0" w:color="EBE4FE"/>
              <w:left w:val="single" w:sz="4" w:space="0" w:color="EBE4FE"/>
              <w:bottom w:val="single" w:sz="4" w:space="0" w:color="EBE4FE"/>
              <w:right w:val="nil"/>
            </w:tcBorders>
            <w:vAlign w:val="center"/>
          </w:tcPr>
          <w:p w14:paraId="30749F42" w14:textId="41D7D17F" w:rsidR="00663337" w:rsidRPr="00D653A2" w:rsidRDefault="00663337" w:rsidP="00663337"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rFonts w:cs="Arial"/>
                <w:szCs w:val="18"/>
                <w:lang w:val="et-EE"/>
              </w:rPr>
            </w:pPr>
            <w:r w:rsidRPr="00D653A2">
              <w:rPr>
                <w:rFonts w:cs="Arial"/>
                <w:szCs w:val="18"/>
                <w:lang w:val="et-EE"/>
              </w:rPr>
              <w:t>Dokument, mis tõestab trahvi</w:t>
            </w:r>
          </w:p>
        </w:tc>
      </w:tr>
    </w:tbl>
    <w:p w14:paraId="18F4DDA7" w14:textId="77777777" w:rsidR="00B7763C" w:rsidRDefault="00B7763C" w:rsidP="00B7763C">
      <w:pPr>
        <w:contextualSpacing/>
        <w:rPr>
          <w:rFonts w:cs="Arial"/>
          <w:color w:val="FF0000"/>
          <w:szCs w:val="18"/>
        </w:rPr>
      </w:pPr>
    </w:p>
    <w:p w14:paraId="550BF729" w14:textId="77777777" w:rsidR="00EE2776" w:rsidRPr="00D653A2" w:rsidRDefault="00EE2776" w:rsidP="00EE2776">
      <w:pPr>
        <w:contextualSpacing/>
        <w:jc w:val="center"/>
        <w:rPr>
          <w:rFonts w:cs="Arial"/>
          <w:b/>
          <w:i/>
          <w:color w:val="C00000"/>
          <w:sz w:val="20"/>
          <w:szCs w:val="20"/>
          <w:lang w:val="et-EE"/>
        </w:rPr>
      </w:pPr>
      <w:r w:rsidRPr="00D653A2">
        <w:rPr>
          <w:rFonts w:cs="Arial"/>
          <w:b/>
          <w:i/>
          <w:color w:val="C00000"/>
          <w:sz w:val="20"/>
          <w:szCs w:val="20"/>
          <w:lang w:val="et-EE"/>
        </w:rPr>
        <w:t>TÄHELEPANU! Nõutavad lisad, mis on nõude lahutamatu osa</w:t>
      </w:r>
    </w:p>
    <w:p w14:paraId="54127102" w14:textId="77777777" w:rsidR="00B7763C" w:rsidRPr="00D653A2" w:rsidRDefault="00B7763C" w:rsidP="00B7763C">
      <w:pPr>
        <w:contextualSpacing/>
        <w:rPr>
          <w:rFonts w:cs="Arial"/>
          <w:b/>
          <w:i/>
          <w:color w:val="C00000"/>
          <w:sz w:val="20"/>
          <w:szCs w:val="20"/>
          <w:lang w:val="et-EE"/>
        </w:rPr>
      </w:pPr>
    </w:p>
    <w:p w14:paraId="6286434C" w14:textId="77777777" w:rsidR="00B7763C" w:rsidRDefault="00B7763C" w:rsidP="00B7763C"/>
    <w:tbl>
      <w:tblPr>
        <w:tblStyle w:val="TableGrid"/>
        <w:tblpPr w:leftFromText="180" w:rightFromText="180" w:vertAnchor="text" w:horzAnchor="margin" w:tblpY="-3"/>
        <w:tblW w:w="5000" w:type="pct"/>
        <w:tblLook w:val="04A0" w:firstRow="1" w:lastRow="0" w:firstColumn="1" w:lastColumn="0" w:noHBand="0" w:noVBand="1"/>
      </w:tblPr>
      <w:tblGrid>
        <w:gridCol w:w="9921"/>
      </w:tblGrid>
      <w:tr w:rsidR="00B7763C" w:rsidRPr="00D653A2" w14:paraId="0936F3C4" w14:textId="77777777" w:rsidTr="005C2614">
        <w:trPr>
          <w:trHeight w:val="397"/>
        </w:trPr>
        <w:tc>
          <w:tcPr>
            <w:tcW w:w="10768" w:type="dxa"/>
            <w:tcBorders>
              <w:top w:val="nil"/>
              <w:left w:val="nil"/>
              <w:bottom w:val="nil"/>
              <w:right w:val="nil"/>
            </w:tcBorders>
            <w:shd w:val="clear" w:color="auto" w:fill="EBE4FE"/>
            <w:vAlign w:val="center"/>
          </w:tcPr>
          <w:p w14:paraId="53D0B830" w14:textId="3BEEB0AC" w:rsidR="00B7763C" w:rsidRPr="00D653A2" w:rsidRDefault="00EE2776" w:rsidP="00EC75BF">
            <w:pPr>
              <w:contextualSpacing/>
              <w:rPr>
                <w:rFonts w:cs="Arial"/>
                <w:b/>
                <w:color w:val="FFFFFF" w:themeColor="background1"/>
                <w:szCs w:val="18"/>
                <w:lang w:val="et-EE"/>
              </w:rPr>
            </w:pPr>
            <w:r w:rsidRPr="00D653A2">
              <w:rPr>
                <w:rFonts w:cs="Arial"/>
                <w:b/>
                <w:color w:val="000000" w:themeColor="text1"/>
                <w:szCs w:val="18"/>
                <w:lang w:val="et-EE"/>
              </w:rPr>
              <w:t>Nõude kirjeldus:</w:t>
            </w:r>
          </w:p>
        </w:tc>
      </w:tr>
      <w:tr w:rsidR="00B7763C" w:rsidRPr="00D653A2" w14:paraId="558ADC7A" w14:textId="77777777" w:rsidTr="005C2614">
        <w:trPr>
          <w:trHeight w:val="397"/>
        </w:trPr>
        <w:tc>
          <w:tcPr>
            <w:tcW w:w="10768" w:type="dxa"/>
            <w:tcBorders>
              <w:top w:val="nil"/>
              <w:left w:val="nil"/>
              <w:bottom w:val="nil"/>
              <w:right w:val="nil"/>
            </w:tcBorders>
          </w:tcPr>
          <w:p w14:paraId="1C325004" w14:textId="77777777" w:rsidR="00B7763C" w:rsidRPr="00D653A2" w:rsidRDefault="00B7763C" w:rsidP="00EC75BF">
            <w:pPr>
              <w:rPr>
                <w:rFonts w:cs="Arial"/>
                <w:szCs w:val="18"/>
                <w:lang w:val="et-EE"/>
              </w:rPr>
            </w:pPr>
          </w:p>
          <w:p w14:paraId="51346A91" w14:textId="77777777" w:rsidR="00B7763C" w:rsidRPr="00D653A2" w:rsidRDefault="00B7763C" w:rsidP="00EC75BF">
            <w:pPr>
              <w:rPr>
                <w:rFonts w:cs="Arial"/>
                <w:szCs w:val="18"/>
                <w:lang w:val="et-EE"/>
              </w:rPr>
            </w:pPr>
          </w:p>
          <w:p w14:paraId="62E91098" w14:textId="77777777" w:rsidR="00B7763C" w:rsidRPr="00D653A2" w:rsidRDefault="00B7763C" w:rsidP="00EC75BF">
            <w:pPr>
              <w:rPr>
                <w:rFonts w:cs="Arial"/>
                <w:szCs w:val="18"/>
                <w:lang w:val="et-EE"/>
              </w:rPr>
            </w:pPr>
          </w:p>
          <w:p w14:paraId="222E81D8" w14:textId="77777777" w:rsidR="00B7763C" w:rsidRPr="00D653A2" w:rsidRDefault="00B7763C" w:rsidP="00EC75BF">
            <w:pPr>
              <w:rPr>
                <w:rFonts w:cs="Arial"/>
                <w:szCs w:val="18"/>
                <w:lang w:val="et-EE"/>
              </w:rPr>
            </w:pPr>
          </w:p>
          <w:p w14:paraId="6D380126" w14:textId="77777777" w:rsidR="00B7763C" w:rsidRPr="00D653A2" w:rsidRDefault="00B7763C" w:rsidP="00EC75BF">
            <w:pPr>
              <w:rPr>
                <w:rFonts w:cs="Arial"/>
                <w:szCs w:val="18"/>
                <w:lang w:val="et-EE"/>
              </w:rPr>
            </w:pPr>
          </w:p>
          <w:p w14:paraId="18910C2A" w14:textId="77777777" w:rsidR="00B7763C" w:rsidRPr="00D653A2" w:rsidRDefault="00B7763C" w:rsidP="00EC75BF">
            <w:pPr>
              <w:rPr>
                <w:rFonts w:cs="Arial"/>
                <w:szCs w:val="18"/>
                <w:lang w:val="et-EE"/>
              </w:rPr>
            </w:pPr>
          </w:p>
          <w:p w14:paraId="0F8C5664" w14:textId="77777777" w:rsidR="00B7763C" w:rsidRPr="00D653A2" w:rsidRDefault="00B7763C" w:rsidP="00EC75BF">
            <w:pPr>
              <w:rPr>
                <w:rFonts w:cs="Arial"/>
                <w:szCs w:val="18"/>
                <w:lang w:val="et-EE"/>
              </w:rPr>
            </w:pPr>
          </w:p>
          <w:p w14:paraId="15DAF779" w14:textId="77777777" w:rsidR="00B7763C" w:rsidRPr="00D653A2" w:rsidRDefault="00B7763C" w:rsidP="00EC75BF">
            <w:pPr>
              <w:rPr>
                <w:rFonts w:cs="Arial"/>
                <w:szCs w:val="18"/>
                <w:lang w:val="et-EE"/>
              </w:rPr>
            </w:pPr>
          </w:p>
          <w:p w14:paraId="0C5498D4" w14:textId="77777777" w:rsidR="00B7763C" w:rsidRPr="00D653A2" w:rsidRDefault="00B7763C" w:rsidP="00EC75BF">
            <w:pPr>
              <w:rPr>
                <w:rFonts w:cs="Arial"/>
                <w:szCs w:val="18"/>
                <w:lang w:val="et-EE"/>
              </w:rPr>
            </w:pPr>
          </w:p>
          <w:p w14:paraId="2477B583" w14:textId="3D5FF0C1" w:rsidR="00B7763C" w:rsidRPr="00D653A2" w:rsidRDefault="00B7763C" w:rsidP="00EC75BF">
            <w:pPr>
              <w:rPr>
                <w:rFonts w:cs="Arial"/>
                <w:szCs w:val="18"/>
                <w:lang w:val="et-EE"/>
              </w:rPr>
            </w:pPr>
          </w:p>
          <w:p w14:paraId="24A3EF83" w14:textId="77777777" w:rsidR="005C2614" w:rsidRPr="00D653A2" w:rsidRDefault="005C2614" w:rsidP="00EC75BF">
            <w:pPr>
              <w:rPr>
                <w:rFonts w:cs="Arial"/>
                <w:szCs w:val="18"/>
                <w:lang w:val="et-EE"/>
              </w:rPr>
            </w:pPr>
          </w:p>
          <w:p w14:paraId="1F7B3AC8" w14:textId="77777777" w:rsidR="00B7763C" w:rsidRPr="00D653A2" w:rsidRDefault="00B7763C" w:rsidP="00EC75BF">
            <w:pPr>
              <w:rPr>
                <w:rFonts w:cs="Arial"/>
                <w:szCs w:val="18"/>
                <w:lang w:val="et-EE"/>
              </w:rPr>
            </w:pPr>
          </w:p>
        </w:tc>
      </w:tr>
    </w:tbl>
    <w:p w14:paraId="68E67549" w14:textId="77777777" w:rsidR="00B7763C" w:rsidRDefault="00B7763C" w:rsidP="00B7763C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891"/>
        <w:gridCol w:w="5030"/>
      </w:tblGrid>
      <w:tr w:rsidR="00B7763C" w14:paraId="4ACDEEE6" w14:textId="77777777" w:rsidTr="00EE2776">
        <w:trPr>
          <w:trHeight w:val="383"/>
        </w:trPr>
        <w:tc>
          <w:tcPr>
            <w:tcW w:w="9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BE4FE"/>
            <w:vAlign w:val="center"/>
          </w:tcPr>
          <w:p w14:paraId="6C2E6462" w14:textId="1DF37BF6" w:rsidR="00B7763C" w:rsidRPr="00EE2776" w:rsidRDefault="00EE2776" w:rsidP="00EC75BF">
            <w:pPr>
              <w:jc w:val="center"/>
              <w:rPr>
                <w:b/>
                <w:color w:val="000000" w:themeColor="text1"/>
                <w:lang w:val="et-EE"/>
              </w:rPr>
            </w:pPr>
            <w:r w:rsidRPr="00EE2776">
              <w:rPr>
                <w:b/>
                <w:color w:val="000000" w:themeColor="text1"/>
                <w:lang w:val="et-EE"/>
              </w:rPr>
              <w:t>KAUBA TÜÜP</w:t>
            </w:r>
          </w:p>
        </w:tc>
      </w:tr>
      <w:tr w:rsidR="00EE2776" w14:paraId="71CAD60D" w14:textId="77777777" w:rsidTr="00EE2776">
        <w:trPr>
          <w:trHeight w:val="654"/>
        </w:trPr>
        <w:tc>
          <w:tcPr>
            <w:tcW w:w="4891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952CB97" w14:textId="3DAEB263" w:rsidR="00EE2776" w:rsidRDefault="00EE2776" w:rsidP="00EC75BF">
            <w:sdt>
              <w:sdtPr>
                <w:id w:val="-1791125243"/>
                <w:lock w:val="contentLocked"/>
                <w:placeholder>
                  <w:docPart w:val="9DF12328CEA263498BED38BFF77723C8"/>
                </w:placeholder>
                <w:group/>
              </w:sdtPr>
              <w:sdtContent>
                <w:sdt>
                  <w:sdtPr>
                    <w:id w:val="-81001771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>
              <w:t xml:space="preserve">   </w:t>
            </w:r>
            <w:r w:rsidRPr="00EE2776">
              <w:rPr>
                <w:lang w:val="et-EE"/>
              </w:rPr>
              <w:t>AUTO KAUBAD</w:t>
            </w:r>
          </w:p>
        </w:tc>
        <w:tc>
          <w:tcPr>
            <w:tcW w:w="5030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859381F" w14:textId="142C7EB8" w:rsidR="00EE2776" w:rsidRDefault="00EE2776" w:rsidP="00EC75BF">
            <w:sdt>
              <w:sdtPr>
                <w:id w:val="-1630772723"/>
                <w:lock w:val="contentLocked"/>
                <w:placeholder>
                  <w:docPart w:val="F67D5C69FF8FA947BE1272C0DB631D46"/>
                </w:placeholder>
                <w:group/>
              </w:sdtPr>
              <w:sdtContent>
                <w:sdt>
                  <w:sdtPr>
                    <w:id w:val="-163446724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>
              <w:t xml:space="preserve">   </w:t>
            </w:r>
            <w:r w:rsidRPr="00EE2776">
              <w:rPr>
                <w:lang w:val="et-EE"/>
              </w:rPr>
              <w:t>TOIDUKAUBAD</w:t>
            </w:r>
          </w:p>
        </w:tc>
      </w:tr>
      <w:tr w:rsidR="00EE2776" w14:paraId="5B715C45" w14:textId="77777777" w:rsidTr="00EE2776">
        <w:trPr>
          <w:trHeight w:val="622"/>
        </w:trPr>
        <w:tc>
          <w:tcPr>
            <w:tcW w:w="48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D8293EE" w14:textId="23B941DD" w:rsidR="00EE2776" w:rsidRDefault="00EE2776" w:rsidP="00EC75BF">
            <w:sdt>
              <w:sdtPr>
                <w:id w:val="967699181"/>
                <w:lock w:val="contentLocked"/>
                <w:placeholder>
                  <w:docPart w:val="92A8D4A165646D4895CCE776BE37B61A"/>
                </w:placeholder>
                <w:group/>
              </w:sdtPr>
              <w:sdtContent>
                <w:sdt>
                  <w:sdtPr>
                    <w:id w:val="-133367788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>
              <w:t xml:space="preserve">   </w:t>
            </w:r>
            <w:r w:rsidRPr="00EE2776">
              <w:rPr>
                <w:lang w:val="et-EE"/>
              </w:rPr>
              <w:t>MÖÖBEL</w:t>
            </w:r>
          </w:p>
        </w:tc>
        <w:tc>
          <w:tcPr>
            <w:tcW w:w="50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571D7D1" w14:textId="21E79027" w:rsidR="00EE2776" w:rsidRDefault="00EE2776" w:rsidP="00EC75BF">
            <w:sdt>
              <w:sdtPr>
                <w:id w:val="497624574"/>
                <w:lock w:val="contentLocked"/>
                <w:placeholder>
                  <w:docPart w:val="8BBCC0670FF5CB4BB1295B66894571F6"/>
                </w:placeholder>
                <w:group/>
              </w:sdtPr>
              <w:sdtContent>
                <w:sdt>
                  <w:sdtPr>
                    <w:id w:val="-39419892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>
              <w:t xml:space="preserve">   </w:t>
            </w:r>
            <w:r w:rsidRPr="00EE2776">
              <w:rPr>
                <w:lang w:val="et-EE"/>
              </w:rPr>
              <w:t>RÕIVAD JA JALATSID</w:t>
            </w:r>
          </w:p>
        </w:tc>
      </w:tr>
      <w:tr w:rsidR="00EE2776" w14:paraId="54C6A79F" w14:textId="77777777" w:rsidTr="00EE2776">
        <w:trPr>
          <w:trHeight w:val="654"/>
        </w:trPr>
        <w:tc>
          <w:tcPr>
            <w:tcW w:w="48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6ED99C3" w14:textId="2415E7B4" w:rsidR="00EE2776" w:rsidRDefault="00EE2776" w:rsidP="00EC75BF">
            <w:sdt>
              <w:sdtPr>
                <w:id w:val="1626889694"/>
                <w:lock w:val="contentLocked"/>
                <w:placeholder>
                  <w:docPart w:val="400D56C0A1452A40BD16522FCFD03979"/>
                </w:placeholder>
                <w:group/>
              </w:sdtPr>
              <w:sdtContent>
                <w:sdt>
                  <w:sdtPr>
                    <w:id w:val="-9679467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>
              <w:t xml:space="preserve">   </w:t>
            </w:r>
            <w:r w:rsidRPr="00EE2776">
              <w:rPr>
                <w:lang w:val="et-EE"/>
              </w:rPr>
              <w:t>MAJAPIDAMIS- JA ELEKTROONIKAKAUBAD</w:t>
            </w:r>
          </w:p>
        </w:tc>
        <w:tc>
          <w:tcPr>
            <w:tcW w:w="50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4308764" w14:textId="0A39D829" w:rsidR="00EE2776" w:rsidRDefault="00EE2776" w:rsidP="00EC75BF">
            <w:sdt>
              <w:sdtPr>
                <w:id w:val="890233149"/>
                <w:lock w:val="contentLocked"/>
                <w:placeholder>
                  <w:docPart w:val="94772D4F730401438E78B76E283A3295"/>
                </w:placeholder>
                <w:group/>
              </w:sdtPr>
              <w:sdtContent>
                <w:sdt>
                  <w:sdtPr>
                    <w:id w:val="-91046695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>
              <w:t xml:space="preserve">   </w:t>
            </w:r>
            <w:r w:rsidRPr="00EE2776">
              <w:rPr>
                <w:lang w:val="et-EE"/>
              </w:rPr>
              <w:t>LEMMIKLOOMATARBED</w:t>
            </w:r>
          </w:p>
        </w:tc>
      </w:tr>
      <w:tr w:rsidR="00EE2776" w14:paraId="13799DB8" w14:textId="77777777" w:rsidTr="00EE2776">
        <w:trPr>
          <w:trHeight w:val="654"/>
        </w:trPr>
        <w:tc>
          <w:tcPr>
            <w:tcW w:w="48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419639D" w14:textId="641005C8" w:rsidR="00EE2776" w:rsidRDefault="00EE2776" w:rsidP="00EC75BF">
            <w:sdt>
              <w:sdtPr>
                <w:id w:val="1948499400"/>
                <w:lock w:val="contentLocked"/>
                <w:placeholder>
                  <w:docPart w:val="736FA6A9F1566D4A9B54D8A4668B2FC5"/>
                </w:placeholder>
                <w:group/>
              </w:sdtPr>
              <w:sdtContent>
                <w:sdt>
                  <w:sdtPr>
                    <w:id w:val="173851518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>
              <w:t xml:space="preserve">   </w:t>
            </w:r>
            <w:r w:rsidRPr="00EE2776">
              <w:rPr>
                <w:lang w:val="et-EE"/>
              </w:rPr>
              <w:t>EHITUSMATERJALID JA TÖÖVAHENDID</w:t>
            </w:r>
          </w:p>
        </w:tc>
        <w:tc>
          <w:tcPr>
            <w:tcW w:w="50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D0F6A9B" w14:textId="095F8AA6" w:rsidR="00EE2776" w:rsidRDefault="00EE2776" w:rsidP="00EC75BF">
            <w:sdt>
              <w:sdtPr>
                <w:id w:val="-1047527838"/>
                <w:lock w:val="contentLocked"/>
                <w:placeholder>
                  <w:docPart w:val="47FC1D71CDC0854DA8CEBF696C189F97"/>
                </w:placeholder>
                <w:group/>
              </w:sdtPr>
              <w:sdtContent>
                <w:sdt>
                  <w:sdtPr>
                    <w:id w:val="159342656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>
              <w:t xml:space="preserve">   </w:t>
            </w:r>
            <w:r w:rsidRPr="00EE2776">
              <w:rPr>
                <w:lang w:val="et-EE"/>
              </w:rPr>
              <w:t>TELEFONID JA ARVUTID</w:t>
            </w:r>
          </w:p>
        </w:tc>
      </w:tr>
      <w:tr w:rsidR="00EE2776" w14:paraId="0B487ED3" w14:textId="77777777" w:rsidTr="00EE2776">
        <w:trPr>
          <w:trHeight w:val="622"/>
        </w:trPr>
        <w:tc>
          <w:tcPr>
            <w:tcW w:w="48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BA4546A" w14:textId="4ADFA857" w:rsidR="00EE2776" w:rsidRDefault="00EE2776" w:rsidP="00EC75BF">
            <w:sdt>
              <w:sdtPr>
                <w:id w:val="1940720807"/>
                <w:lock w:val="contentLocked"/>
                <w:placeholder>
                  <w:docPart w:val="294464072BDD1148A157463862FF84F7"/>
                </w:placeholder>
                <w:group/>
              </w:sdtPr>
              <w:sdtContent>
                <w:sdt>
                  <w:sdtPr>
                    <w:id w:val="42091522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>
              <w:t xml:space="preserve">   </w:t>
            </w:r>
            <w:r w:rsidRPr="00EE2776">
              <w:rPr>
                <w:lang w:val="et-EE"/>
              </w:rPr>
              <w:t>HÜGIEENITARBED JA KOSMEETIKA</w:t>
            </w:r>
          </w:p>
        </w:tc>
        <w:tc>
          <w:tcPr>
            <w:tcW w:w="50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A4745AB" w14:textId="4F1F111E" w:rsidR="00EE2776" w:rsidRDefault="00EE2776" w:rsidP="00EC75BF">
            <w:sdt>
              <w:sdtPr>
                <w:id w:val="-1101642655"/>
                <w:lock w:val="contentLocked"/>
                <w:placeholder>
                  <w:docPart w:val="2E8089367C766243B721A5512EA41308"/>
                </w:placeholder>
                <w:group/>
              </w:sdtPr>
              <w:sdtContent>
                <w:sdt>
                  <w:sdtPr>
                    <w:id w:val="148134129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>
              <w:t xml:space="preserve">   </w:t>
            </w:r>
            <w:r w:rsidRPr="00EE2776">
              <w:rPr>
                <w:lang w:val="et-EE"/>
              </w:rPr>
              <w:t>MUU (täidab klient):  ....................</w:t>
            </w:r>
          </w:p>
        </w:tc>
      </w:tr>
    </w:tbl>
    <w:p w14:paraId="773625FD" w14:textId="77777777" w:rsidR="00B7763C" w:rsidRDefault="00B7763C" w:rsidP="00B7763C"/>
    <w:tbl>
      <w:tblPr>
        <w:tblStyle w:val="TableGrid"/>
        <w:tblpPr w:leftFromText="180" w:rightFromText="180" w:vertAnchor="text" w:horzAnchor="margin" w:tblpY="6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854"/>
        <w:gridCol w:w="1843"/>
        <w:gridCol w:w="4109"/>
      </w:tblGrid>
      <w:tr w:rsidR="00B7763C" w:rsidRPr="00EE2776" w14:paraId="7F0F9B56" w14:textId="77777777" w:rsidTr="00EE2776">
        <w:trPr>
          <w:trHeight w:val="397"/>
        </w:trPr>
        <w:tc>
          <w:tcPr>
            <w:tcW w:w="3115" w:type="dxa"/>
            <w:tcBorders>
              <w:top w:val="single" w:sz="4" w:space="0" w:color="363C59"/>
              <w:bottom w:val="single" w:sz="4" w:space="0" w:color="363C59"/>
            </w:tcBorders>
            <w:shd w:val="clear" w:color="auto" w:fill="EBE4FE"/>
            <w:vAlign w:val="center"/>
          </w:tcPr>
          <w:p w14:paraId="735C43BB" w14:textId="23136650" w:rsidR="00B7763C" w:rsidRPr="00EE2776" w:rsidRDefault="00EE2776" w:rsidP="00EC75BF">
            <w:pPr>
              <w:rPr>
                <w:rFonts w:cs="Arial"/>
                <w:b/>
                <w:szCs w:val="18"/>
                <w:lang w:val="et-EE"/>
              </w:rPr>
            </w:pPr>
            <w:r w:rsidRPr="00EE2776">
              <w:rPr>
                <w:rFonts w:cs="Arial"/>
                <w:b/>
                <w:szCs w:val="18"/>
                <w:lang w:val="et-EE"/>
              </w:rPr>
              <w:t>KAHJU SUMMA (EUR)</w:t>
            </w:r>
          </w:p>
        </w:tc>
        <w:tc>
          <w:tcPr>
            <w:tcW w:w="854" w:type="dxa"/>
            <w:tcBorders>
              <w:top w:val="single" w:sz="4" w:space="0" w:color="363C59"/>
              <w:bottom w:val="single" w:sz="4" w:space="0" w:color="363C59"/>
            </w:tcBorders>
            <w:shd w:val="clear" w:color="auto" w:fill="FFFFFF" w:themeFill="background1"/>
            <w:vAlign w:val="center"/>
          </w:tcPr>
          <w:p w14:paraId="359F61A2" w14:textId="77777777" w:rsidR="00B7763C" w:rsidRPr="00EE2776" w:rsidRDefault="00B7763C" w:rsidP="00EC75BF">
            <w:pPr>
              <w:rPr>
                <w:rFonts w:cs="Arial"/>
                <w:szCs w:val="18"/>
                <w:lang w:val="et-EE"/>
              </w:rPr>
            </w:pPr>
          </w:p>
        </w:tc>
        <w:tc>
          <w:tcPr>
            <w:tcW w:w="1843" w:type="dxa"/>
            <w:tcBorders>
              <w:top w:val="single" w:sz="4" w:space="0" w:color="363C59"/>
              <w:bottom w:val="single" w:sz="4" w:space="0" w:color="363C59"/>
            </w:tcBorders>
            <w:shd w:val="clear" w:color="auto" w:fill="EBE4FE"/>
            <w:vAlign w:val="center"/>
          </w:tcPr>
          <w:p w14:paraId="3E7151B4" w14:textId="45C90BC1" w:rsidR="00B7763C" w:rsidRPr="00EE2776" w:rsidRDefault="00EE2776" w:rsidP="00EC75BF">
            <w:pPr>
              <w:rPr>
                <w:rFonts w:cs="Arial"/>
                <w:b/>
                <w:szCs w:val="18"/>
                <w:lang w:val="et-EE"/>
              </w:rPr>
            </w:pPr>
            <w:r w:rsidRPr="00EE2776">
              <w:rPr>
                <w:rFonts w:cs="Arial"/>
                <w:b/>
                <w:szCs w:val="18"/>
                <w:lang w:val="et-EE"/>
              </w:rPr>
              <w:t>Summa kirjalikult :</w:t>
            </w:r>
          </w:p>
        </w:tc>
        <w:tc>
          <w:tcPr>
            <w:tcW w:w="4109" w:type="dxa"/>
            <w:tcBorders>
              <w:top w:val="single" w:sz="4" w:space="0" w:color="363C59"/>
              <w:bottom w:val="single" w:sz="4" w:space="0" w:color="363C59"/>
            </w:tcBorders>
            <w:shd w:val="clear" w:color="auto" w:fill="FFFFFF" w:themeFill="background1"/>
            <w:vAlign w:val="center"/>
          </w:tcPr>
          <w:p w14:paraId="1C5835AB" w14:textId="77777777" w:rsidR="00B7763C" w:rsidRPr="00EE2776" w:rsidRDefault="00B7763C" w:rsidP="00EC75BF">
            <w:pPr>
              <w:rPr>
                <w:rFonts w:cs="Arial"/>
                <w:b/>
                <w:szCs w:val="18"/>
                <w:lang w:val="et-EE"/>
              </w:rPr>
            </w:pPr>
          </w:p>
        </w:tc>
      </w:tr>
    </w:tbl>
    <w:p w14:paraId="14C7379E" w14:textId="77777777" w:rsidR="00B7763C" w:rsidRPr="008C723C" w:rsidRDefault="00B7763C" w:rsidP="00B7763C">
      <w:pPr>
        <w:rPr>
          <w:rFonts w:cs="Arial"/>
          <w:szCs w:val="18"/>
        </w:rPr>
      </w:pPr>
    </w:p>
    <w:p w14:paraId="39AD682A" w14:textId="77777777" w:rsidR="00B7763C" w:rsidRDefault="00B7763C" w:rsidP="00B7763C">
      <w:pPr>
        <w:pStyle w:val="Body"/>
        <w:tabs>
          <w:tab w:val="left" w:pos="4395"/>
        </w:tabs>
        <w:spacing w:line="300" w:lineRule="exact"/>
        <w:jc w:val="both"/>
      </w:pPr>
    </w:p>
    <w:p w14:paraId="52F462D9" w14:textId="77777777" w:rsidR="00147777" w:rsidRDefault="00147777">
      <w:pPr>
        <w:pStyle w:val="Body"/>
        <w:tabs>
          <w:tab w:val="left" w:pos="4395"/>
        </w:tabs>
        <w:spacing w:line="300" w:lineRule="exact"/>
        <w:jc w:val="both"/>
      </w:pPr>
    </w:p>
    <w:sectPr w:rsidR="00147777" w:rsidSect="00C4679D">
      <w:headerReference w:type="default" r:id="rId10"/>
      <w:footerReference w:type="default" r:id="rId11"/>
      <w:pgSz w:w="11906" w:h="16838"/>
      <w:pgMar w:top="1542" w:right="851" w:bottom="1134" w:left="1134" w:header="284" w:footer="46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57A73" w14:textId="77777777" w:rsidR="00590278" w:rsidRDefault="00590278">
      <w:r>
        <w:separator/>
      </w:r>
    </w:p>
  </w:endnote>
  <w:endnote w:type="continuationSeparator" w:id="0">
    <w:p w14:paraId="7F415C4A" w14:textId="77777777" w:rsidR="00590278" w:rsidRDefault="00590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66"/>
      <w:gridCol w:w="1032"/>
      <w:gridCol w:w="2334"/>
      <w:gridCol w:w="1032"/>
      <w:gridCol w:w="1857"/>
    </w:tblGrid>
    <w:tr w:rsidR="00C4679D" w:rsidRPr="00EE2776" w14:paraId="5A7DA293" w14:textId="77777777" w:rsidTr="00EC75BF">
      <w:trPr>
        <w:jc w:val="center"/>
      </w:trPr>
      <w:tc>
        <w:tcPr>
          <w:tcW w:w="3969" w:type="dxa"/>
          <w:tcBorders>
            <w:bottom w:val="single" w:sz="4" w:space="0" w:color="363C59"/>
          </w:tcBorders>
        </w:tcPr>
        <w:p w14:paraId="017BDDDA" w14:textId="77777777" w:rsidR="00C4679D" w:rsidRPr="00EE2776" w:rsidRDefault="00C4679D" w:rsidP="00C4679D">
          <w:pPr>
            <w:contextualSpacing/>
            <w:rPr>
              <w:rFonts w:cs="Calibri"/>
              <w:b/>
              <w:sz w:val="16"/>
              <w:szCs w:val="16"/>
              <w:lang w:val="et-EE"/>
            </w:rPr>
          </w:pPr>
        </w:p>
      </w:tc>
      <w:tc>
        <w:tcPr>
          <w:tcW w:w="1134" w:type="dxa"/>
        </w:tcPr>
        <w:p w14:paraId="07FA98B0" w14:textId="77777777" w:rsidR="00C4679D" w:rsidRPr="00EE2776" w:rsidRDefault="00C4679D" w:rsidP="00C4679D">
          <w:pPr>
            <w:pStyle w:val="Footer"/>
            <w:jc w:val="center"/>
            <w:rPr>
              <w:sz w:val="16"/>
              <w:szCs w:val="16"/>
              <w:lang w:val="et-EE"/>
            </w:rPr>
          </w:pPr>
        </w:p>
      </w:tc>
      <w:tc>
        <w:tcPr>
          <w:tcW w:w="2552" w:type="dxa"/>
          <w:tcBorders>
            <w:bottom w:val="single" w:sz="4" w:space="0" w:color="363C59"/>
          </w:tcBorders>
        </w:tcPr>
        <w:p w14:paraId="33C05D06" w14:textId="77777777" w:rsidR="00C4679D" w:rsidRPr="00EE2776" w:rsidRDefault="00C4679D" w:rsidP="00C4679D">
          <w:pPr>
            <w:pStyle w:val="Footer"/>
            <w:jc w:val="center"/>
            <w:rPr>
              <w:sz w:val="16"/>
              <w:szCs w:val="16"/>
              <w:lang w:val="et-EE"/>
            </w:rPr>
          </w:pPr>
        </w:p>
      </w:tc>
      <w:tc>
        <w:tcPr>
          <w:tcW w:w="1134" w:type="dxa"/>
        </w:tcPr>
        <w:p w14:paraId="75BD8049" w14:textId="77777777" w:rsidR="00C4679D" w:rsidRPr="00EE2776" w:rsidRDefault="00C4679D" w:rsidP="00C4679D">
          <w:pPr>
            <w:pStyle w:val="Footer"/>
            <w:jc w:val="center"/>
            <w:rPr>
              <w:sz w:val="16"/>
              <w:szCs w:val="16"/>
              <w:lang w:val="et-EE"/>
            </w:rPr>
          </w:pPr>
        </w:p>
      </w:tc>
      <w:tc>
        <w:tcPr>
          <w:tcW w:w="1984" w:type="dxa"/>
          <w:tcBorders>
            <w:bottom w:val="single" w:sz="4" w:space="0" w:color="363C59"/>
          </w:tcBorders>
        </w:tcPr>
        <w:p w14:paraId="01EF758F" w14:textId="77777777" w:rsidR="00C4679D" w:rsidRPr="00EE2776" w:rsidRDefault="00C4679D" w:rsidP="00C4679D">
          <w:pPr>
            <w:pStyle w:val="Footer"/>
            <w:rPr>
              <w:sz w:val="16"/>
              <w:szCs w:val="16"/>
              <w:lang w:val="et-EE"/>
            </w:rPr>
          </w:pPr>
        </w:p>
      </w:tc>
    </w:tr>
    <w:tr w:rsidR="00C4679D" w:rsidRPr="00EE2776" w14:paraId="3DBD3B7B" w14:textId="77777777" w:rsidTr="00EC75BF">
      <w:trPr>
        <w:jc w:val="center"/>
      </w:trPr>
      <w:tc>
        <w:tcPr>
          <w:tcW w:w="3969" w:type="dxa"/>
          <w:tcBorders>
            <w:top w:val="single" w:sz="4" w:space="0" w:color="363C59"/>
          </w:tcBorders>
        </w:tcPr>
        <w:p w14:paraId="20D2C104" w14:textId="699FF29E" w:rsidR="00C4679D" w:rsidRPr="00EE2776" w:rsidRDefault="00EE2776" w:rsidP="00C4679D">
          <w:pPr>
            <w:pStyle w:val="Footer"/>
            <w:jc w:val="center"/>
            <w:rPr>
              <w:rFonts w:cs="Calibri"/>
              <w:sz w:val="16"/>
              <w:szCs w:val="16"/>
              <w:lang w:val="et-EE"/>
            </w:rPr>
          </w:pPr>
          <w:r w:rsidRPr="00EE2776">
            <w:rPr>
              <w:rFonts w:cs="Calibri"/>
              <w:sz w:val="16"/>
              <w:szCs w:val="16"/>
              <w:lang w:val="et-EE"/>
            </w:rPr>
            <w:t>Ees- ja perekonnanimi</w:t>
          </w:r>
        </w:p>
      </w:tc>
      <w:tc>
        <w:tcPr>
          <w:tcW w:w="1134" w:type="dxa"/>
        </w:tcPr>
        <w:p w14:paraId="5043783D" w14:textId="77777777" w:rsidR="00C4679D" w:rsidRPr="00EE2776" w:rsidRDefault="00C4679D" w:rsidP="00C4679D">
          <w:pPr>
            <w:pStyle w:val="Footer"/>
            <w:jc w:val="center"/>
            <w:rPr>
              <w:sz w:val="16"/>
              <w:szCs w:val="16"/>
              <w:lang w:val="et-EE"/>
            </w:rPr>
          </w:pPr>
        </w:p>
      </w:tc>
      <w:tc>
        <w:tcPr>
          <w:tcW w:w="2552" w:type="dxa"/>
          <w:tcBorders>
            <w:top w:val="single" w:sz="4" w:space="0" w:color="363C59"/>
          </w:tcBorders>
        </w:tcPr>
        <w:p w14:paraId="4768A86E" w14:textId="4C2DF446" w:rsidR="00C4679D" w:rsidRPr="00EE2776" w:rsidRDefault="00EE2776" w:rsidP="00C4679D">
          <w:pPr>
            <w:pStyle w:val="Footer"/>
            <w:jc w:val="center"/>
            <w:rPr>
              <w:sz w:val="16"/>
              <w:szCs w:val="16"/>
              <w:lang w:val="et-EE"/>
            </w:rPr>
          </w:pPr>
          <w:r w:rsidRPr="00EE2776">
            <w:rPr>
              <w:sz w:val="16"/>
              <w:szCs w:val="16"/>
              <w:lang w:val="et-EE"/>
            </w:rPr>
            <w:t>Allkiri</w:t>
          </w:r>
        </w:p>
      </w:tc>
      <w:tc>
        <w:tcPr>
          <w:tcW w:w="1134" w:type="dxa"/>
        </w:tcPr>
        <w:p w14:paraId="15126FDC" w14:textId="77777777" w:rsidR="00C4679D" w:rsidRPr="00EE2776" w:rsidRDefault="00C4679D" w:rsidP="00C4679D">
          <w:pPr>
            <w:pStyle w:val="Footer"/>
            <w:jc w:val="center"/>
            <w:rPr>
              <w:sz w:val="16"/>
              <w:szCs w:val="16"/>
              <w:lang w:val="et-EE"/>
            </w:rPr>
          </w:pPr>
        </w:p>
      </w:tc>
      <w:tc>
        <w:tcPr>
          <w:tcW w:w="1984" w:type="dxa"/>
          <w:tcBorders>
            <w:top w:val="single" w:sz="4" w:space="0" w:color="363C59"/>
          </w:tcBorders>
        </w:tcPr>
        <w:p w14:paraId="7F5A13F9" w14:textId="27BA7089" w:rsidR="00C4679D" w:rsidRPr="00EE2776" w:rsidRDefault="00EE2776" w:rsidP="00C4679D">
          <w:pPr>
            <w:pStyle w:val="Footer"/>
            <w:jc w:val="center"/>
            <w:rPr>
              <w:sz w:val="16"/>
              <w:szCs w:val="16"/>
              <w:lang w:val="et-EE"/>
            </w:rPr>
          </w:pPr>
          <w:r w:rsidRPr="00EE2776">
            <w:rPr>
              <w:sz w:val="16"/>
              <w:szCs w:val="16"/>
              <w:lang w:val="et-EE"/>
            </w:rPr>
            <w:t>Kuupäev</w:t>
          </w:r>
        </w:p>
      </w:tc>
    </w:tr>
  </w:tbl>
  <w:p w14:paraId="3945C5CC" w14:textId="0A8DEAF8" w:rsidR="00147777" w:rsidRDefault="00147777" w:rsidP="001476D6">
    <w:pPr>
      <w:pStyle w:val="Body"/>
      <w:tabs>
        <w:tab w:val="left" w:pos="2694"/>
        <w:tab w:val="left" w:pos="5245"/>
        <w:tab w:val="left" w:pos="7513"/>
      </w:tabs>
      <w:spacing w:line="20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3CA76" w14:textId="77777777" w:rsidR="00590278" w:rsidRDefault="00590278">
      <w:r>
        <w:separator/>
      </w:r>
    </w:p>
  </w:footnote>
  <w:footnote w:type="continuationSeparator" w:id="0">
    <w:p w14:paraId="44631D1C" w14:textId="77777777" w:rsidR="00590278" w:rsidRDefault="005902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9BDDF" w14:textId="77777777" w:rsidR="00147777" w:rsidRDefault="00440515">
    <w:pPr>
      <w:pStyle w:val="HeaderFoot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687E10FB" wp14:editId="475E4EE4">
          <wp:simplePos x="0" y="0"/>
          <wp:positionH relativeFrom="page">
            <wp:posOffset>716280</wp:posOffset>
          </wp:positionH>
          <wp:positionV relativeFrom="page">
            <wp:posOffset>358140</wp:posOffset>
          </wp:positionV>
          <wp:extent cx="1762325" cy="335280"/>
          <wp:effectExtent l="0" t="0" r="0" b="0"/>
          <wp:wrapNone/>
          <wp:docPr id="1073741825" name="officeArt object" descr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2" descr="Picture 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62325" cy="33528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B5925"/>
    <w:multiLevelType w:val="hybridMultilevel"/>
    <w:tmpl w:val="CAFCCB32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D65100"/>
    <w:multiLevelType w:val="hybridMultilevel"/>
    <w:tmpl w:val="47A04E66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904"/>
    <w:rsid w:val="001476D6"/>
    <w:rsid w:val="00147777"/>
    <w:rsid w:val="001F159C"/>
    <w:rsid w:val="001F320E"/>
    <w:rsid w:val="00320B8D"/>
    <w:rsid w:val="00331355"/>
    <w:rsid w:val="00351478"/>
    <w:rsid w:val="00420E19"/>
    <w:rsid w:val="00425677"/>
    <w:rsid w:val="00440515"/>
    <w:rsid w:val="004F2FE6"/>
    <w:rsid w:val="00555A00"/>
    <w:rsid w:val="00557DFA"/>
    <w:rsid w:val="00590278"/>
    <w:rsid w:val="005C2614"/>
    <w:rsid w:val="00634614"/>
    <w:rsid w:val="00663337"/>
    <w:rsid w:val="00A56507"/>
    <w:rsid w:val="00B7763C"/>
    <w:rsid w:val="00BE1904"/>
    <w:rsid w:val="00C4679D"/>
    <w:rsid w:val="00D653A2"/>
    <w:rsid w:val="00D7723C"/>
    <w:rsid w:val="00EC197F"/>
    <w:rsid w:val="00EE2776"/>
    <w:rsid w:val="00EF2206"/>
    <w:rsid w:val="00EF5C1E"/>
    <w:rsid w:val="00FD411B"/>
    <w:rsid w:val="00FD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FA52D1B"/>
  <w15:docId w15:val="{D50358F8-C9B0-5C48-AD5D-7BC9D1BAC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LT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76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eastAsia="Calibri" w:hAnsi="Arial"/>
      <w:sz w:val="18"/>
      <w:szCs w:val="22"/>
      <w:bdr w:val="none" w:sz="0" w:space="0" w:color="auto"/>
      <w:lang w:val="lt-L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line="360" w:lineRule="auto"/>
    </w:pPr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outline w:val="0"/>
      <w:color w:val="0563C1"/>
      <w:u w:val="single" w:color="0563C1"/>
    </w:rPr>
  </w:style>
  <w:style w:type="character" w:customStyle="1" w:styleId="Hyperlink0">
    <w:name w:val="Hyperlink.0"/>
    <w:basedOn w:val="Link"/>
    <w:rPr>
      <w:outline w:val="0"/>
      <w:color w:val="000000"/>
      <w:u w:val="single" w:color="0563C1"/>
    </w:rPr>
  </w:style>
  <w:style w:type="paragraph" w:styleId="Header">
    <w:name w:val="header"/>
    <w:basedOn w:val="Normal"/>
    <w:link w:val="HeaderChar"/>
    <w:uiPriority w:val="99"/>
    <w:unhideWhenUsed/>
    <w:rsid w:val="001476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76D6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476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76D6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B776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lt-L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763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7763C"/>
    <w:rPr>
      <w:color w:val="80808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33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3337"/>
    <w:rPr>
      <w:rFonts w:ascii="Arial" w:eastAsia="Calibri" w:hAnsi="Arial"/>
      <w:bdr w:val="none" w:sz="0" w:space="0" w:color="auto"/>
      <w:lang w:val="lt-L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inas/Desktop/Venipak%20blank%20L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DF12328CEA263498BED38BFF7772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EA29A-DE87-6541-891D-FE27017E670D}"/>
      </w:docPartPr>
      <w:docPartBody>
        <w:p w:rsidR="00000000" w:rsidRDefault="0037478E" w:rsidP="0037478E">
          <w:pPr>
            <w:pStyle w:val="9DF12328CEA263498BED38BFF77723C8"/>
          </w:pPr>
          <w:r w:rsidRPr="00956B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7D5C69FF8FA947BE1272C0DB631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63D1C-5708-D145-9A9E-7393A3D36E34}"/>
      </w:docPartPr>
      <w:docPartBody>
        <w:p w:rsidR="00000000" w:rsidRDefault="0037478E" w:rsidP="0037478E">
          <w:pPr>
            <w:pStyle w:val="F67D5C69FF8FA947BE1272C0DB631D46"/>
          </w:pPr>
          <w:r w:rsidRPr="00956B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A8D4A165646D4895CCE776BE37B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55E78-BCCC-E84E-B729-FA3DF0B1CF8E}"/>
      </w:docPartPr>
      <w:docPartBody>
        <w:p w:rsidR="00000000" w:rsidRDefault="0037478E" w:rsidP="0037478E">
          <w:pPr>
            <w:pStyle w:val="92A8D4A165646D4895CCE776BE37B61A"/>
          </w:pPr>
          <w:r w:rsidRPr="00956B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BCC0670FF5CB4BB1295B6689457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53F6D-C5B7-F645-9BD9-2C918FE513D6}"/>
      </w:docPartPr>
      <w:docPartBody>
        <w:p w:rsidR="00000000" w:rsidRDefault="0037478E" w:rsidP="0037478E">
          <w:pPr>
            <w:pStyle w:val="8BBCC0670FF5CB4BB1295B66894571F6"/>
          </w:pPr>
          <w:r w:rsidRPr="00956B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0D56C0A1452A40BD16522FCFD03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3AFB8-C760-CE43-B2A9-322E7580E7B5}"/>
      </w:docPartPr>
      <w:docPartBody>
        <w:p w:rsidR="00000000" w:rsidRDefault="0037478E" w:rsidP="0037478E">
          <w:pPr>
            <w:pStyle w:val="400D56C0A1452A40BD16522FCFD03979"/>
          </w:pPr>
          <w:r w:rsidRPr="00956B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772D4F730401438E78B76E283A3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3F2C6-BBCC-FA4C-8F0C-12D6CCA443E4}"/>
      </w:docPartPr>
      <w:docPartBody>
        <w:p w:rsidR="00000000" w:rsidRDefault="0037478E" w:rsidP="0037478E">
          <w:pPr>
            <w:pStyle w:val="94772D4F730401438E78B76E283A3295"/>
          </w:pPr>
          <w:r w:rsidRPr="00956B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6FA6A9F1566D4A9B54D8A4668B2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9EA56-CE94-DA47-B6AC-556D9DF7A190}"/>
      </w:docPartPr>
      <w:docPartBody>
        <w:p w:rsidR="00000000" w:rsidRDefault="0037478E" w:rsidP="0037478E">
          <w:pPr>
            <w:pStyle w:val="736FA6A9F1566D4A9B54D8A4668B2FC5"/>
          </w:pPr>
          <w:r w:rsidRPr="00956B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FC1D71CDC0854DA8CEBF696C189F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D999B-53CD-F845-82F1-D23CDF4A3CDC}"/>
      </w:docPartPr>
      <w:docPartBody>
        <w:p w:rsidR="00000000" w:rsidRDefault="0037478E" w:rsidP="0037478E">
          <w:pPr>
            <w:pStyle w:val="47FC1D71CDC0854DA8CEBF696C189F97"/>
          </w:pPr>
          <w:r w:rsidRPr="00956B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4464072BDD1148A157463862FF8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F36C6-C6C2-F04C-ACDF-B8FD82F0BC25}"/>
      </w:docPartPr>
      <w:docPartBody>
        <w:p w:rsidR="00000000" w:rsidRDefault="0037478E" w:rsidP="0037478E">
          <w:pPr>
            <w:pStyle w:val="294464072BDD1148A157463862FF84F7"/>
          </w:pPr>
          <w:r w:rsidRPr="00956B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8089367C766243B721A5512EA41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04D8D-1D9D-A246-BE17-520397346FD5}"/>
      </w:docPartPr>
      <w:docPartBody>
        <w:p w:rsidR="00000000" w:rsidRDefault="0037478E" w:rsidP="0037478E">
          <w:pPr>
            <w:pStyle w:val="2E8089367C766243B721A5512EA41308"/>
          </w:pPr>
          <w:r w:rsidRPr="00956BD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A8C"/>
    <w:rsid w:val="00117A8C"/>
    <w:rsid w:val="00365003"/>
    <w:rsid w:val="0037478E"/>
    <w:rsid w:val="007E529C"/>
    <w:rsid w:val="009A4D9F"/>
    <w:rsid w:val="00B327CC"/>
    <w:rsid w:val="00B338E0"/>
    <w:rsid w:val="00B61196"/>
    <w:rsid w:val="00D03F4A"/>
    <w:rsid w:val="00D6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LT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7478E"/>
    <w:rPr>
      <w:color w:val="808080"/>
    </w:rPr>
  </w:style>
  <w:style w:type="paragraph" w:customStyle="1" w:styleId="3FA0F071D7EB3D4BB7F3898F8368BB51">
    <w:name w:val="3FA0F071D7EB3D4BB7F3898F8368BB51"/>
    <w:rsid w:val="00117A8C"/>
  </w:style>
  <w:style w:type="paragraph" w:customStyle="1" w:styleId="BF037438103003419AD17300C18A2F2A">
    <w:name w:val="BF037438103003419AD17300C18A2F2A"/>
    <w:rsid w:val="0037478E"/>
  </w:style>
  <w:style w:type="paragraph" w:customStyle="1" w:styleId="D400698995312044958D5E852D27805D">
    <w:name w:val="D400698995312044958D5E852D27805D"/>
    <w:rsid w:val="0037478E"/>
  </w:style>
  <w:style w:type="paragraph" w:customStyle="1" w:styleId="85E91EA95B95634AB19A77A114738338">
    <w:name w:val="85E91EA95B95634AB19A77A114738338"/>
    <w:rsid w:val="0037478E"/>
  </w:style>
  <w:style w:type="paragraph" w:customStyle="1" w:styleId="9DF12328CEA263498BED38BFF77723C8">
    <w:name w:val="9DF12328CEA263498BED38BFF77723C8"/>
    <w:rsid w:val="0037478E"/>
  </w:style>
  <w:style w:type="paragraph" w:customStyle="1" w:styleId="F67D5C69FF8FA947BE1272C0DB631D46">
    <w:name w:val="F67D5C69FF8FA947BE1272C0DB631D46"/>
    <w:rsid w:val="0037478E"/>
  </w:style>
  <w:style w:type="paragraph" w:customStyle="1" w:styleId="92A8D4A165646D4895CCE776BE37B61A">
    <w:name w:val="92A8D4A165646D4895CCE776BE37B61A"/>
    <w:rsid w:val="0037478E"/>
  </w:style>
  <w:style w:type="paragraph" w:customStyle="1" w:styleId="8BBCC0670FF5CB4BB1295B66894571F6">
    <w:name w:val="8BBCC0670FF5CB4BB1295B66894571F6"/>
    <w:rsid w:val="0037478E"/>
  </w:style>
  <w:style w:type="paragraph" w:customStyle="1" w:styleId="400D56C0A1452A40BD16522FCFD03979">
    <w:name w:val="400D56C0A1452A40BD16522FCFD03979"/>
    <w:rsid w:val="0037478E"/>
  </w:style>
  <w:style w:type="paragraph" w:customStyle="1" w:styleId="94772D4F730401438E78B76E283A3295">
    <w:name w:val="94772D4F730401438E78B76E283A3295"/>
    <w:rsid w:val="0037478E"/>
  </w:style>
  <w:style w:type="paragraph" w:customStyle="1" w:styleId="736FA6A9F1566D4A9B54D8A4668B2FC5">
    <w:name w:val="736FA6A9F1566D4A9B54D8A4668B2FC5"/>
    <w:rsid w:val="0037478E"/>
  </w:style>
  <w:style w:type="paragraph" w:customStyle="1" w:styleId="47FC1D71CDC0854DA8CEBF696C189F97">
    <w:name w:val="47FC1D71CDC0854DA8CEBF696C189F97"/>
    <w:rsid w:val="0037478E"/>
  </w:style>
  <w:style w:type="paragraph" w:customStyle="1" w:styleId="294464072BDD1148A157463862FF84F7">
    <w:name w:val="294464072BDD1148A157463862FF84F7"/>
    <w:rsid w:val="0037478E"/>
  </w:style>
  <w:style w:type="paragraph" w:customStyle="1" w:styleId="2E8089367C766243B721A5512EA41308">
    <w:name w:val="2E8089367C766243B721A5512EA41308"/>
    <w:rsid w:val="003747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4AC8BC4562BD40AD22C2AFEFDD72C4" ma:contentTypeVersion="9" ma:contentTypeDescription="Create a new document." ma:contentTypeScope="" ma:versionID="d028c08d830fbc93553e21d3e97e814a">
  <xsd:schema xmlns:xsd="http://www.w3.org/2001/XMLSchema" xmlns:xs="http://www.w3.org/2001/XMLSchema" xmlns:p="http://schemas.microsoft.com/office/2006/metadata/properties" xmlns:ns2="6669f939-fbfc-4d1b-abcc-546d122d143b" xmlns:ns3="32d0f262-25c3-41d5-beed-1d433cc7131d" targetNamespace="http://schemas.microsoft.com/office/2006/metadata/properties" ma:root="true" ma:fieldsID="f05f22aea02186dc519a01186a5a890c" ns2:_="" ns3:_="">
    <xsd:import namespace="6669f939-fbfc-4d1b-abcc-546d122d143b"/>
    <xsd:import namespace="32d0f262-25c3-41d5-beed-1d433cc713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9f939-fbfc-4d1b-abcc-546d122d14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d0f262-25c3-41d5-beed-1d433cc7131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FE262F-F61A-4787-ACF7-33DAE9A5E2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F158741-6E81-4B06-82E6-C6BC6981C0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69f939-fbfc-4d1b-abcc-546d122d143b"/>
    <ds:schemaRef ds:uri="32d0f262-25c3-41d5-beed-1d433cc713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3E08EB-2486-43C1-AF15-2BE2D9FE48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Venipak blank LT.dotx</Template>
  <TotalTime>6</TotalTime>
  <Pages>1</Pages>
  <Words>110</Words>
  <Characters>766</Characters>
  <Application>Microsoft Office Word</Application>
  <DocSecurity>0</DocSecurity>
  <Lines>12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5</cp:revision>
  <dcterms:created xsi:type="dcterms:W3CDTF">2022-01-24T14:55:00Z</dcterms:created>
  <dcterms:modified xsi:type="dcterms:W3CDTF">2022-01-24T15:02:00Z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0x010100E74AC8BC4562BD40AD22C2AFEFDD72C4</vt:lpwstr>
  </property>
</Properties>
</file>